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E8" w:rsidRPr="009D494F" w:rsidRDefault="00DE38E8" w:rsidP="00DE38E8">
      <w:pPr>
        <w:spacing w:after="0" w:line="240" w:lineRule="auto"/>
        <w:rPr>
          <w:rFonts w:cs="Arial"/>
        </w:rPr>
      </w:pPr>
    </w:p>
    <w:p w:rsidR="00DE38E8" w:rsidRPr="009D494F" w:rsidRDefault="00DE38E8" w:rsidP="00DE38E8">
      <w:pPr>
        <w:spacing w:after="0" w:line="240" w:lineRule="auto"/>
        <w:rPr>
          <w:rFonts w:cs="Arial"/>
        </w:rPr>
      </w:pPr>
    </w:p>
    <w:p w:rsidR="00DE38E8" w:rsidRPr="009D494F" w:rsidRDefault="00EC5D05" w:rsidP="00DE38E8">
      <w:pPr>
        <w:spacing w:after="0" w:line="240" w:lineRule="auto"/>
        <w:rPr>
          <w:rFonts w:cs="Arial"/>
        </w:rPr>
      </w:pPr>
      <w:r>
        <w:rPr>
          <w:rFonts w:cs="Arial"/>
        </w:rPr>
        <w:t>(*) Campo obligatorio</w:t>
      </w:r>
    </w:p>
    <w:p w:rsidR="00DE38E8" w:rsidRPr="009D494F" w:rsidRDefault="00DE38E8" w:rsidP="00DE38E8">
      <w:pPr>
        <w:spacing w:after="0" w:line="240" w:lineRule="auto"/>
        <w:rPr>
          <w:rFonts w:cs="Arial"/>
        </w:rPr>
      </w:pPr>
    </w:p>
    <w:p w:rsidR="00DE38E8" w:rsidRPr="009D494F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*Apellidos: </w:t>
      </w:r>
    </w:p>
    <w:p w:rsidR="00DE38E8" w:rsidRPr="009D494F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*Nombre: </w:t>
      </w:r>
    </w:p>
    <w:p w:rsidR="00DE38E8" w:rsidRPr="009D494F" w:rsidRDefault="00EC5D05" w:rsidP="00DE38E8">
      <w:pPr>
        <w:spacing w:after="0" w:line="240" w:lineRule="auto"/>
        <w:rPr>
          <w:rFonts w:cs="Arial"/>
        </w:rPr>
      </w:pPr>
      <w:r>
        <w:rPr>
          <w:rFonts w:cs="Arial"/>
        </w:rPr>
        <w:t>*DNI, NIF, Pasapor</w:t>
      </w:r>
      <w:r w:rsidR="00DE38E8" w:rsidRPr="009D494F">
        <w:rPr>
          <w:rFonts w:cs="Arial"/>
        </w:rPr>
        <w:t>te:</w:t>
      </w:r>
    </w:p>
    <w:p w:rsidR="00DE38E8" w:rsidRPr="009D494F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*Correo electrónico:</w:t>
      </w:r>
      <w:r w:rsidR="00D0787F">
        <w:rPr>
          <w:rFonts w:cs="Arial"/>
        </w:rPr>
        <w:br/>
        <w:t xml:space="preserve">* Teléfono: </w:t>
      </w:r>
    </w:p>
    <w:p w:rsidR="00DE38E8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8" type="#_x0000_t75" style="width:20.7pt;height:18pt" o:ole="">
            <v:imagedata r:id="rId8" o:title=""/>
          </v:shape>
          <w:control r:id="rId9" w:name="DefaultOcxName1" w:shapeid="_x0000_i1228"/>
        </w:object>
      </w:r>
      <w:r w:rsidR="00B0086A">
        <w:rPr>
          <w:rFonts w:cs="Arial"/>
        </w:rPr>
        <w:t>Si desea comu</w:t>
      </w:r>
      <w:r w:rsidRPr="009D494F">
        <w:rPr>
          <w:rFonts w:cs="Arial"/>
        </w:rPr>
        <w:t xml:space="preserve">nicarse por </w:t>
      </w:r>
      <w:r w:rsidRPr="00162FC8">
        <w:rPr>
          <w:rFonts w:cs="Arial"/>
          <w:u w:val="single"/>
        </w:rPr>
        <w:t>medios no electrónicos</w:t>
      </w:r>
      <w:r w:rsidR="00AC42C4">
        <w:rPr>
          <w:rFonts w:cs="Arial"/>
        </w:rPr>
        <w:t>, seleccione</w:t>
      </w:r>
      <w:r w:rsidRPr="009D494F">
        <w:rPr>
          <w:rFonts w:cs="Arial"/>
        </w:rPr>
        <w:t xml:space="preserve"> aquí</w:t>
      </w:r>
    </w:p>
    <w:p w:rsidR="000560AD" w:rsidRPr="009D494F" w:rsidRDefault="000560AD" w:rsidP="00DE38E8">
      <w:pPr>
        <w:spacing w:line="240" w:lineRule="auto"/>
        <w:rPr>
          <w:rFonts w:cs="Arial"/>
        </w:rPr>
      </w:pPr>
    </w:p>
    <w:p w:rsidR="00DE38E8" w:rsidRPr="008D0F22" w:rsidRDefault="00DE38E8" w:rsidP="008D0F22">
      <w:pPr>
        <w:shd w:val="clear" w:color="auto" w:fill="3D4C6E"/>
        <w:spacing w:line="240" w:lineRule="auto"/>
        <w:rPr>
          <w:rFonts w:cs="Arial"/>
          <w:color w:val="FFFFFF"/>
          <w:sz w:val="22"/>
          <w:szCs w:val="22"/>
        </w:rPr>
      </w:pPr>
      <w:r w:rsidRPr="00DD5B80">
        <w:rPr>
          <w:rFonts w:cs="Arial"/>
          <w:color w:val="FFFFFF"/>
          <w:sz w:val="22"/>
          <w:szCs w:val="22"/>
        </w:rPr>
        <w:t>DATOS ARTÍSTICOS</w:t>
      </w:r>
    </w:p>
    <w:p w:rsidR="00DE38E8" w:rsidRPr="009D494F" w:rsidRDefault="00DE38E8" w:rsidP="00DE38E8">
      <w:pPr>
        <w:spacing w:after="0" w:line="240" w:lineRule="auto"/>
        <w:rPr>
          <w:rFonts w:cs="Arial"/>
        </w:rPr>
      </w:pPr>
    </w:p>
    <w:p w:rsidR="00DE38E8" w:rsidRPr="009D494F" w:rsidRDefault="00162FC8" w:rsidP="008350E6">
      <w:pPr>
        <w:spacing w:line="240" w:lineRule="auto"/>
        <w:rPr>
          <w:rFonts w:cs="Arial"/>
        </w:rPr>
      </w:pPr>
      <w:r>
        <w:rPr>
          <w:rFonts w:cs="Arial"/>
        </w:rPr>
        <w:t>Solicitante</w:t>
      </w:r>
      <w:r w:rsidR="00DE38E8" w:rsidRPr="009D494F">
        <w:rPr>
          <w:rFonts w:cs="Arial"/>
        </w:rPr>
        <w:t>*                                                                                                                 </w:t>
      </w:r>
      <w:r w:rsidR="00DE38E8" w:rsidRPr="009D494F">
        <w:rPr>
          <w:rFonts w:cs="Arial"/>
          <w:lang w:eastAsia="en-US"/>
        </w:rPr>
        <w:object w:dxaOrig="225" w:dyaOrig="225">
          <v:shape id="_x0000_i1229" type="#_x0000_t75" style="width:313.2pt;height:18pt" o:ole="">
            <v:imagedata r:id="rId10" o:title=""/>
          </v:shape>
          <w:control r:id="rId11" w:name="DefaultOcxName2" w:shapeid="_x0000_i1229"/>
        </w:object>
      </w:r>
    </w:p>
    <w:p w:rsidR="00DE38E8" w:rsidRPr="009D494F" w:rsidRDefault="00162FC8" w:rsidP="00DE38E8">
      <w:pPr>
        <w:spacing w:line="240" w:lineRule="auto"/>
        <w:rPr>
          <w:rFonts w:cs="Arial"/>
        </w:rPr>
      </w:pPr>
      <w:r>
        <w:rPr>
          <w:rFonts w:cs="Arial"/>
        </w:rPr>
        <w:t>Instrumento</w:t>
      </w:r>
      <w:r w:rsidR="00DE38E8" w:rsidRPr="009D494F">
        <w:rPr>
          <w:rFonts w:cs="Arial"/>
        </w:rPr>
        <w:t>*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</w:t>
      </w:r>
      <w:r w:rsidR="00DE38E8" w:rsidRPr="009D494F">
        <w:rPr>
          <w:rFonts w:cs="Arial"/>
          <w:lang w:eastAsia="en-US"/>
        </w:rPr>
        <w:object w:dxaOrig="225" w:dyaOrig="225">
          <v:shape id="_x0000_i1115" type="#_x0000_t75" style="width:169.2pt;height:18pt" o:ole="">
            <v:imagedata r:id="rId12" o:title=""/>
          </v:shape>
          <w:control r:id="rId13" w:name="DefaultOcxName3" w:shapeid="_x0000_i1115"/>
        </w:object>
      </w:r>
    </w:p>
    <w:p w:rsidR="00DE38E8" w:rsidRPr="009D494F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>1. Flauta - 2.Oboe - 3.Clarinete - 4.Fagot - 5.Trompa</w:t>
      </w:r>
      <w:r w:rsidR="002C01C6">
        <w:rPr>
          <w:rFonts w:cs="Arial"/>
        </w:rPr>
        <w:t xml:space="preserve"> aguda -6.T</w:t>
      </w:r>
      <w:r w:rsidR="00963B23">
        <w:rPr>
          <w:rFonts w:cs="Arial"/>
        </w:rPr>
        <w:t>rompa grave - 7.Trompeta - 8.Tro</w:t>
      </w:r>
      <w:r w:rsidR="002C01C6">
        <w:rPr>
          <w:rFonts w:cs="Arial"/>
        </w:rPr>
        <w:t>mbón tenor - 9.Trombón bajo - 10.Tuba - 11.Percusión - 12.Arpa - 13.Violín - 14.Viola - 15.Violoncello - 16</w:t>
      </w:r>
      <w:r w:rsidRPr="009D494F">
        <w:rPr>
          <w:rFonts w:cs="Arial"/>
        </w:rPr>
        <w:t>.Contrabajo</w:t>
      </w:r>
    </w:p>
    <w:p w:rsidR="00DE38E8" w:rsidRDefault="00DE38E8" w:rsidP="00DE38E8">
      <w:pPr>
        <w:spacing w:after="0" w:line="240" w:lineRule="auto"/>
        <w:rPr>
          <w:rFonts w:cs="Arial"/>
        </w:rPr>
      </w:pPr>
    </w:p>
    <w:p w:rsidR="000560AD" w:rsidRPr="009D494F" w:rsidRDefault="000560AD" w:rsidP="00DE38E8">
      <w:pPr>
        <w:spacing w:after="0" w:line="240" w:lineRule="auto"/>
        <w:rPr>
          <w:rFonts w:cs="Arial"/>
        </w:rPr>
      </w:pPr>
    </w:p>
    <w:p w:rsidR="00DE38E8" w:rsidRPr="00DD5B80" w:rsidRDefault="00DE38E8" w:rsidP="00DE38E8">
      <w:pPr>
        <w:shd w:val="clear" w:color="auto" w:fill="3D4C6E"/>
        <w:spacing w:line="240" w:lineRule="auto"/>
        <w:rPr>
          <w:rFonts w:cs="Arial"/>
          <w:color w:val="FFFFFF"/>
          <w:sz w:val="22"/>
          <w:szCs w:val="22"/>
        </w:rPr>
      </w:pPr>
      <w:r w:rsidRPr="00DD5B80">
        <w:rPr>
          <w:rFonts w:cs="Arial"/>
          <w:color w:val="FFFFFF"/>
          <w:sz w:val="22"/>
          <w:szCs w:val="22"/>
        </w:rPr>
        <w:t>DATOS PERSONALES</w:t>
      </w:r>
    </w:p>
    <w:p w:rsidR="00130B48" w:rsidRDefault="00162FC8" w:rsidP="00130B48">
      <w:pPr>
        <w:spacing w:line="240" w:lineRule="auto"/>
        <w:rPr>
          <w:rFonts w:cs="Arial"/>
        </w:rPr>
      </w:pPr>
      <w:r>
        <w:rPr>
          <w:rFonts w:cs="Arial"/>
        </w:rPr>
        <w:t>Sexo</w:t>
      </w:r>
      <w:r w:rsidR="00DE38E8" w:rsidRPr="009D494F">
        <w:rPr>
          <w:rFonts w:cs="Arial"/>
        </w:rPr>
        <w:t>*                  </w:t>
      </w:r>
    </w:p>
    <w:p w:rsidR="00130B48" w:rsidRPr="009D494F" w:rsidRDefault="00130B48" w:rsidP="00130B4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1.- Masculino </w:t>
      </w:r>
    </w:p>
    <w:p w:rsidR="00130B48" w:rsidRDefault="003A2D17" w:rsidP="00130B48">
      <w:pPr>
        <w:spacing w:after="0" w:line="240" w:lineRule="auto"/>
        <w:rPr>
          <w:rFonts w:cs="Arial"/>
        </w:rPr>
      </w:pPr>
      <w:r>
        <w:rPr>
          <w:rFonts w:cs="Arial"/>
        </w:rPr>
        <w:t>2.- Femenino</w:t>
      </w:r>
    </w:p>
    <w:p w:rsidR="00130B48" w:rsidRDefault="00DE38E8" w:rsidP="00130B48">
      <w:pPr>
        <w:spacing w:after="0" w:line="240" w:lineRule="auto"/>
        <w:rPr>
          <w:rFonts w:cs="Arial"/>
        </w:rPr>
      </w:pPr>
      <w:r w:rsidRPr="009D494F">
        <w:rPr>
          <w:rFonts w:cs="Arial"/>
        </w:rPr>
        <w:t xml:space="preserve">                                                 </w:t>
      </w:r>
    </w:p>
    <w:p w:rsidR="00DE38E8" w:rsidRPr="009D494F" w:rsidRDefault="00DE38E8" w:rsidP="00130B48">
      <w:pPr>
        <w:spacing w:line="240" w:lineRule="auto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18" type="#_x0000_t75" style="width:146.7pt;height:18pt" o:ole="">
            <v:imagedata r:id="rId14" o:title=""/>
          </v:shape>
          <w:control r:id="rId15" w:name="DefaultOcxName4" w:shapeid="_x0000_i1118"/>
        </w:object>
      </w:r>
    </w:p>
    <w:p w:rsidR="00DE38E8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>Lugar de Nacimiento en:</w:t>
      </w:r>
    </w:p>
    <w:p w:rsidR="008350E6" w:rsidRPr="009D494F" w:rsidRDefault="008350E6" w:rsidP="00DE38E8">
      <w:pPr>
        <w:spacing w:after="0" w:line="240" w:lineRule="auto"/>
        <w:rPr>
          <w:rFonts w:cs="Arial"/>
        </w:rPr>
      </w:pPr>
    </w:p>
    <w:p w:rsidR="00130B48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País*                          </w:t>
      </w:r>
      <w:r w:rsidR="00130B48">
        <w:rPr>
          <w:rFonts w:cs="Arial"/>
        </w:rPr>
        <w:t> </w:t>
      </w:r>
    </w:p>
    <w:p w:rsidR="00DE38E8" w:rsidRPr="009D494F" w:rsidRDefault="00DE38E8" w:rsidP="00130B48">
      <w:pPr>
        <w:spacing w:line="240" w:lineRule="auto"/>
        <w:jc w:val="both"/>
        <w:rPr>
          <w:rFonts w:cs="Arial"/>
        </w:rPr>
      </w:pPr>
      <w:r w:rsidRPr="009D494F">
        <w:rPr>
          <w:rFonts w:cs="Arial"/>
        </w:rPr>
        <w:t> </w:t>
      </w:r>
      <w:r w:rsidRPr="009D494F">
        <w:rPr>
          <w:rFonts w:cs="Arial"/>
          <w:lang w:eastAsia="en-US"/>
        </w:rPr>
        <w:object w:dxaOrig="225" w:dyaOrig="225">
          <v:shape id="_x0000_i1121" type="#_x0000_t75" style="width:173.7pt;height:18pt" o:ole="">
            <v:imagedata r:id="rId16" o:title=""/>
          </v:shape>
          <w:control r:id="rId17" w:name="DefaultOcxName5" w:shapeid="_x0000_i1121"/>
        </w:object>
      </w:r>
    </w:p>
    <w:p w:rsidR="00DE38E8" w:rsidRPr="009D494F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Fecha de nacimiento (DD/MM/AAAA) *</w:t>
      </w:r>
      <w:r w:rsidR="008350E6">
        <w:rPr>
          <w:rFonts w:cs="Arial"/>
        </w:rPr>
        <w:t xml:space="preserve"> </w:t>
      </w:r>
      <w:r w:rsidRPr="009D494F">
        <w:rPr>
          <w:rFonts w:cs="Arial"/>
        </w:rPr>
        <w:t> </w:t>
      </w:r>
      <w:r w:rsidRPr="009D494F">
        <w:rPr>
          <w:rFonts w:cs="Arial"/>
          <w:lang w:eastAsia="en-US"/>
        </w:rPr>
        <w:object w:dxaOrig="225" w:dyaOrig="225">
          <v:shape id="_x0000_i1125" type="#_x0000_t75" style="width:53.1pt;height:18pt" o:ole="">
            <v:imagedata r:id="rId18" o:title=""/>
          </v:shape>
          <w:control r:id="rId19" w:name="DefaultOcxName6" w:shapeid="_x0000_i1125"/>
        </w:object>
      </w:r>
    </w:p>
    <w:p w:rsidR="008350E6" w:rsidRDefault="00B40871" w:rsidP="00DE38E8">
      <w:pPr>
        <w:spacing w:after="0" w:line="240" w:lineRule="auto"/>
        <w:rPr>
          <w:rFonts w:cs="Arial"/>
        </w:rPr>
      </w:pPr>
      <w:r>
        <w:rPr>
          <w:rFonts w:cs="Arial"/>
        </w:rPr>
        <w:t>*no se admitirán solicitudes con fecha de nacimiento no comprendida en el límite establecido para esta convocatoria</w:t>
      </w:r>
      <w:r w:rsidR="00B13898">
        <w:rPr>
          <w:rFonts w:cs="Arial"/>
        </w:rPr>
        <w:t xml:space="preserve"> </w:t>
      </w:r>
    </w:p>
    <w:p w:rsidR="00805F0C" w:rsidRDefault="00B05966" w:rsidP="009D5CAF">
      <w:pPr>
        <w:spacing w:after="0" w:line="240" w:lineRule="auto"/>
        <w:rPr>
          <w:rFonts w:cs="Arial"/>
        </w:rPr>
      </w:pPr>
      <w:r w:rsidRPr="00B05966">
        <w:rPr>
          <w:rFonts w:cs="Arial"/>
          <w:b/>
        </w:rPr>
        <w:t>Rango de edad permitido</w:t>
      </w:r>
      <w:r w:rsidR="002C01C6">
        <w:rPr>
          <w:rFonts w:cs="Arial"/>
        </w:rPr>
        <w:t xml:space="preserve"> (15/03/1997 – 15/09/2005</w:t>
      </w:r>
      <w:r>
        <w:rPr>
          <w:rFonts w:cs="Arial"/>
        </w:rPr>
        <w:t>)</w:t>
      </w:r>
    </w:p>
    <w:p w:rsidR="009D5CAF" w:rsidRDefault="001C029F" w:rsidP="009D5CAF">
      <w:pPr>
        <w:spacing w:after="0" w:line="240" w:lineRule="auto"/>
        <w:rPr>
          <w:rFonts w:cs="Arial"/>
        </w:rPr>
      </w:pPr>
      <w:r>
        <w:rPr>
          <w:rFonts w:cs="Arial"/>
          <w:noProof/>
        </w:rPr>
        <w:lastRenderedPageBreak/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0" type="#_x0000_t201" style="position:absolute;margin-left:0;margin-top:48.65pt;width:174pt;height:18pt;z-index:251655680;mso-position-horizontal:left" o:preferrelative="t" filled="f" stroked="f">
            <v:imagedata r:id="rId20" o:title=""/>
            <o:lock v:ext="edit" aspectratio="t"/>
            <w10:wrap type="square" side="right"/>
          </v:shape>
          <w:control r:id="rId21" w:name="DefaultOcxName7" w:shapeid="_x0000_s1060"/>
        </w:object>
      </w:r>
      <w:r w:rsidR="00C7072D">
        <w:rPr>
          <w:rFonts w:cs="Arial"/>
        </w:rPr>
        <w:t>Dirección postal de</w:t>
      </w:r>
      <w:r w:rsidR="00963B23">
        <w:rPr>
          <w:rFonts w:cs="Arial"/>
        </w:rPr>
        <w:t xml:space="preserve"> c</w:t>
      </w:r>
      <w:r w:rsidR="00DE38E8" w:rsidRPr="009D494F">
        <w:rPr>
          <w:rFonts w:cs="Arial"/>
        </w:rPr>
        <w:t>ontacto</w:t>
      </w:r>
      <w:r w:rsidR="008350E6">
        <w:rPr>
          <w:rFonts w:cs="Arial"/>
        </w:rPr>
        <w:t>:</w:t>
      </w:r>
    </w:p>
    <w:p w:rsidR="001F3D30" w:rsidRDefault="001F3D30" w:rsidP="009D5CAF">
      <w:pPr>
        <w:spacing w:after="0" w:line="240" w:lineRule="auto"/>
        <w:rPr>
          <w:rFonts w:cs="Arial"/>
        </w:rPr>
      </w:pPr>
    </w:p>
    <w:p w:rsidR="009D5CAF" w:rsidRDefault="00162FC8" w:rsidP="00DE38E8">
      <w:pPr>
        <w:spacing w:line="240" w:lineRule="auto"/>
        <w:rPr>
          <w:rFonts w:cs="Arial"/>
        </w:rPr>
      </w:pPr>
      <w:r>
        <w:rPr>
          <w:rFonts w:cs="Arial"/>
        </w:rPr>
        <w:t>País</w:t>
      </w:r>
      <w:r w:rsidR="00DE38E8" w:rsidRPr="009D494F">
        <w:rPr>
          <w:rFonts w:cs="Arial"/>
        </w:rPr>
        <w:t>*                   </w:t>
      </w:r>
    </w:p>
    <w:p w:rsidR="008350E6" w:rsidRDefault="008350E6" w:rsidP="00DE38E8">
      <w:pPr>
        <w:spacing w:line="240" w:lineRule="auto"/>
        <w:rPr>
          <w:rFonts w:cs="Arial"/>
        </w:rPr>
      </w:pPr>
    </w:p>
    <w:p w:rsidR="009D5CAF" w:rsidRDefault="00162FC8" w:rsidP="00421074">
      <w:pPr>
        <w:spacing w:after="0" w:line="240" w:lineRule="auto"/>
        <w:rPr>
          <w:rFonts w:cs="Arial"/>
        </w:rPr>
      </w:pPr>
      <w:r>
        <w:rPr>
          <w:rFonts w:cs="Arial"/>
        </w:rPr>
        <w:t>Dirección</w:t>
      </w:r>
      <w:r w:rsidR="00C02E43">
        <w:rPr>
          <w:rFonts w:cs="Arial"/>
        </w:rPr>
        <w:t>*</w:t>
      </w:r>
    </w:p>
    <w:p w:rsidR="009C119E" w:rsidRDefault="009C119E" w:rsidP="00421074">
      <w:pPr>
        <w:spacing w:after="0" w:line="240" w:lineRule="auto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243" type="#_x0000_t75" style="width:247.5pt;height:18pt" o:ole="">
            <v:imagedata r:id="rId22" o:title=""/>
          </v:shape>
          <w:control r:id="rId23" w:name="DefaultOcxName61" w:shapeid="_x0000_i1243"/>
        </w:object>
      </w:r>
    </w:p>
    <w:p w:rsidR="009C119E" w:rsidRDefault="009C119E" w:rsidP="00421074">
      <w:pPr>
        <w:spacing w:after="0" w:line="240" w:lineRule="auto"/>
        <w:jc w:val="both"/>
        <w:rPr>
          <w:rFonts w:cs="Arial"/>
        </w:rPr>
      </w:pPr>
    </w:p>
    <w:p w:rsidR="00C02E43" w:rsidRDefault="00C02E43" w:rsidP="0042107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Teléfono fijo</w:t>
      </w:r>
      <w:r w:rsidR="007F1393">
        <w:rPr>
          <w:rFonts w:cs="Arial"/>
        </w:rPr>
        <w:t xml:space="preserve">               </w:t>
      </w:r>
    </w:p>
    <w:p w:rsidR="00421074" w:rsidRDefault="009C119E" w:rsidP="00421074">
      <w:pPr>
        <w:spacing w:after="0" w:line="240" w:lineRule="auto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33" type="#_x0000_t75" style="width:176.4pt;height:18pt" o:ole="">
            <v:imagedata r:id="rId24" o:title=""/>
          </v:shape>
          <w:control r:id="rId25" w:name="DefaultOcxName611" w:shapeid="_x0000_i1133"/>
        </w:object>
      </w:r>
    </w:p>
    <w:p w:rsidR="009D5CAF" w:rsidRDefault="009D5CAF" w:rsidP="00421074">
      <w:pPr>
        <w:spacing w:after="0" w:line="240" w:lineRule="auto"/>
        <w:jc w:val="both"/>
        <w:rPr>
          <w:rFonts w:cs="Arial"/>
        </w:rPr>
      </w:pPr>
    </w:p>
    <w:p w:rsidR="00421074" w:rsidRDefault="00162FC8" w:rsidP="0042107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Teléfono móvil</w:t>
      </w:r>
      <w:r w:rsidR="007F1393">
        <w:rPr>
          <w:rFonts w:cs="Arial"/>
        </w:rPr>
        <w:t xml:space="preserve">*          </w:t>
      </w:r>
    </w:p>
    <w:p w:rsidR="007F1393" w:rsidRDefault="009C119E" w:rsidP="00421074">
      <w:pPr>
        <w:spacing w:after="0" w:line="240" w:lineRule="auto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36" type="#_x0000_t75" style="width:176.4pt;height:18pt" o:ole="">
            <v:imagedata r:id="rId24" o:title=""/>
          </v:shape>
          <w:control r:id="rId26" w:name="DefaultOcxName612" w:shapeid="_x0000_i1136"/>
        </w:object>
      </w:r>
    </w:p>
    <w:p w:rsidR="009D5CAF" w:rsidRDefault="009D5CAF" w:rsidP="00421074">
      <w:pPr>
        <w:tabs>
          <w:tab w:val="left" w:pos="1701"/>
        </w:tabs>
        <w:spacing w:after="0" w:line="240" w:lineRule="auto"/>
        <w:jc w:val="both"/>
        <w:rPr>
          <w:rFonts w:cs="Arial"/>
        </w:rPr>
      </w:pPr>
    </w:p>
    <w:p w:rsidR="00DE38E8" w:rsidRDefault="00363F5A" w:rsidP="009D5CAF">
      <w:pPr>
        <w:tabs>
          <w:tab w:val="left" w:pos="1701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Otro teléfono móvil</w:t>
      </w:r>
    </w:p>
    <w:p w:rsidR="00521B8B" w:rsidRDefault="009C119E" w:rsidP="00DE38E8">
      <w:pPr>
        <w:spacing w:after="0" w:line="240" w:lineRule="auto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39" type="#_x0000_t75" style="width:176.4pt;height:18pt" o:ole="">
            <v:imagedata r:id="rId24" o:title=""/>
          </v:shape>
          <w:control r:id="rId27" w:name="DefaultOcxName613" w:shapeid="_x0000_i1139"/>
        </w:object>
      </w:r>
    </w:p>
    <w:p w:rsidR="009D5CAF" w:rsidRDefault="009D5CAF" w:rsidP="00DE38E8">
      <w:pPr>
        <w:spacing w:after="0" w:line="240" w:lineRule="auto"/>
        <w:rPr>
          <w:rFonts w:cs="Arial"/>
        </w:rPr>
      </w:pPr>
    </w:p>
    <w:p w:rsidR="009D5CAF" w:rsidRPr="009D494F" w:rsidRDefault="009D5CAF" w:rsidP="00DE38E8">
      <w:pPr>
        <w:spacing w:after="0" w:line="240" w:lineRule="auto"/>
        <w:rPr>
          <w:rFonts w:cs="Arial"/>
        </w:rPr>
      </w:pPr>
    </w:p>
    <w:p w:rsidR="007D5B97" w:rsidRPr="009C119E" w:rsidRDefault="00DE38E8" w:rsidP="009C119E">
      <w:pPr>
        <w:shd w:val="clear" w:color="auto" w:fill="3D4C6E"/>
        <w:spacing w:line="240" w:lineRule="auto"/>
        <w:rPr>
          <w:rFonts w:cs="Arial"/>
          <w:color w:val="FFFFFF"/>
          <w:sz w:val="22"/>
          <w:szCs w:val="22"/>
        </w:rPr>
      </w:pPr>
      <w:r w:rsidRPr="00DD5B80">
        <w:rPr>
          <w:rFonts w:cs="Arial"/>
          <w:color w:val="FFFFFF"/>
          <w:sz w:val="22"/>
          <w:szCs w:val="22"/>
        </w:rPr>
        <w:t>DATOS ACADÉMICOS</w:t>
      </w:r>
    </w:p>
    <w:p w:rsidR="00EE588D" w:rsidRDefault="00EE588D" w:rsidP="00162FC8">
      <w:pPr>
        <w:spacing w:line="240" w:lineRule="auto"/>
        <w:jc w:val="both"/>
        <w:rPr>
          <w:rFonts w:cs="Arial"/>
        </w:rPr>
      </w:pPr>
      <w:r>
        <w:rPr>
          <w:rFonts w:cs="Arial"/>
        </w:rPr>
        <w:t>GRADO PROFESIONAL</w:t>
      </w:r>
    </w:p>
    <w:p w:rsidR="00EE588D" w:rsidRDefault="00EE588D" w:rsidP="00EE588D">
      <w:pPr>
        <w:numPr>
          <w:ilvl w:val="0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Finalizado</w:t>
      </w:r>
      <w:r w:rsidR="005055B9">
        <w:rPr>
          <w:rFonts w:cs="Arial"/>
        </w:rPr>
        <w:t>:*</w:t>
      </w:r>
      <w:r>
        <w:rPr>
          <w:rFonts w:cs="Arial"/>
        </w:rPr>
        <w:br/>
      </w:r>
      <w:r w:rsidR="00DE38E8" w:rsidRPr="00EE588D">
        <w:rPr>
          <w:rFonts w:cs="Arial"/>
          <w:lang w:eastAsia="en-US"/>
        </w:rPr>
        <w:object w:dxaOrig="225" w:dyaOrig="225">
          <v:shape id="_x0000_i1141" type="#_x0000_t75" style="width:128.7pt;height:18pt" o:ole="">
            <v:imagedata r:id="rId28" o:title=""/>
          </v:shape>
          <w:control r:id="rId29" w:name="DefaultOcxName12" w:shapeid="_x0000_i1141"/>
        </w:object>
      </w:r>
      <w:bookmarkStart w:id="0" w:name="_GoBack"/>
      <w:bookmarkEnd w:id="0"/>
    </w:p>
    <w:p w:rsidR="002773B2" w:rsidRPr="009C119E" w:rsidRDefault="00EE588D" w:rsidP="002773B2">
      <w:pPr>
        <w:numPr>
          <w:ilvl w:val="0"/>
          <w:numId w:val="16"/>
        </w:numPr>
        <w:spacing w:line="240" w:lineRule="auto"/>
        <w:rPr>
          <w:rFonts w:cs="Arial"/>
        </w:rPr>
      </w:pPr>
      <w:r w:rsidRPr="007D5B97">
        <w:rPr>
          <w:rFonts w:cs="Arial"/>
        </w:rPr>
        <w:t>Nombre del centro (si aplica)</w:t>
      </w:r>
      <w:r w:rsidR="005055B9">
        <w:rPr>
          <w:rFonts w:cs="Arial"/>
        </w:rPr>
        <w:t>:</w:t>
      </w:r>
      <w:r w:rsidRPr="007D5B97">
        <w:rPr>
          <w:rFonts w:cs="Arial"/>
        </w:rPr>
        <w:br/>
      </w:r>
      <w:r w:rsidR="009C119E" w:rsidRPr="009D494F">
        <w:rPr>
          <w:rFonts w:cs="Arial"/>
          <w:lang w:eastAsia="en-US"/>
        </w:rPr>
        <w:object w:dxaOrig="225" w:dyaOrig="225">
          <v:shape id="_x0000_i1145" type="#_x0000_t75" style="width:405pt;height:18pt" o:ole="">
            <v:imagedata r:id="rId30" o:title=""/>
          </v:shape>
          <w:control r:id="rId31" w:name="DefaultOcxName614" w:shapeid="_x0000_i1145"/>
        </w:object>
      </w:r>
    </w:p>
    <w:p w:rsidR="007D5B97" w:rsidRPr="009C119E" w:rsidRDefault="00EE588D" w:rsidP="009C119E">
      <w:pPr>
        <w:numPr>
          <w:ilvl w:val="0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Año de finalización (si aplica)</w:t>
      </w:r>
      <w:r w:rsidR="005055B9">
        <w:rPr>
          <w:rFonts w:cs="Arial"/>
        </w:rPr>
        <w:t>:</w:t>
      </w:r>
      <w:r>
        <w:rPr>
          <w:rFonts w:cs="Arial"/>
        </w:rPr>
        <w:br/>
      </w:r>
      <w:r w:rsidR="009C119E" w:rsidRPr="009D494F">
        <w:rPr>
          <w:rFonts w:cs="Arial"/>
          <w:lang w:eastAsia="en-US"/>
        </w:rPr>
        <w:object w:dxaOrig="225" w:dyaOrig="225">
          <v:shape id="_x0000_i1148" type="#_x0000_t75" style="width:176.4pt;height:18pt" o:ole="">
            <v:imagedata r:id="rId24" o:title=""/>
          </v:shape>
          <w:control r:id="rId32" w:name="DefaultOcxName615" w:shapeid="_x0000_i1148"/>
        </w:object>
      </w:r>
    </w:p>
    <w:p w:rsidR="009C119E" w:rsidRDefault="009C119E" w:rsidP="00EE588D">
      <w:pPr>
        <w:spacing w:line="240" w:lineRule="auto"/>
        <w:jc w:val="both"/>
        <w:rPr>
          <w:rFonts w:cs="Arial"/>
        </w:rPr>
      </w:pPr>
    </w:p>
    <w:p w:rsidR="00EE588D" w:rsidRDefault="00EE588D" w:rsidP="00EE588D">
      <w:pPr>
        <w:spacing w:line="240" w:lineRule="auto"/>
        <w:jc w:val="both"/>
        <w:rPr>
          <w:rFonts w:cs="Arial"/>
        </w:rPr>
      </w:pPr>
      <w:r>
        <w:rPr>
          <w:rFonts w:cs="Arial"/>
        </w:rPr>
        <w:t>GRADO SUPERIOR</w:t>
      </w:r>
    </w:p>
    <w:p w:rsidR="00EE588D" w:rsidRDefault="00EE588D" w:rsidP="00EE588D">
      <w:pPr>
        <w:numPr>
          <w:ilvl w:val="0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Finalizado</w:t>
      </w:r>
      <w:r w:rsidR="005055B9">
        <w:rPr>
          <w:rFonts w:cs="Arial"/>
        </w:rPr>
        <w:t>:*</w:t>
      </w:r>
      <w:r>
        <w:rPr>
          <w:rFonts w:cs="Arial"/>
        </w:rPr>
        <w:br/>
      </w:r>
      <w:r w:rsidR="002773B2" w:rsidRPr="00EE588D">
        <w:rPr>
          <w:rFonts w:cs="Arial"/>
          <w:lang w:eastAsia="en-US"/>
        </w:rPr>
        <w:object w:dxaOrig="225" w:dyaOrig="225">
          <v:shape id="_x0000_i1150" type="#_x0000_t75" style="width:128.7pt;height:18pt" o:ole="">
            <v:imagedata r:id="rId33" o:title=""/>
          </v:shape>
          <w:control r:id="rId34" w:name="DefaultOcxName121" w:shapeid="_x0000_i1150"/>
        </w:object>
      </w:r>
    </w:p>
    <w:p w:rsidR="00EE588D" w:rsidRDefault="00EE588D" w:rsidP="00EE588D">
      <w:pPr>
        <w:numPr>
          <w:ilvl w:val="0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Nombre del centro (si aplica)</w:t>
      </w:r>
      <w:r w:rsidR="00673BC9">
        <w:rPr>
          <w:rFonts w:cs="Arial"/>
        </w:rPr>
        <w:t>:</w:t>
      </w:r>
      <w:r w:rsidR="005055B9">
        <w:rPr>
          <w:rFonts w:cs="Arial"/>
        </w:rPr>
        <w:t>*</w:t>
      </w:r>
      <w:r>
        <w:rPr>
          <w:rFonts w:cs="Arial"/>
        </w:rPr>
        <w:br/>
      </w:r>
      <w:r w:rsidRPr="00EE588D">
        <w:rPr>
          <w:rFonts w:cs="Arial"/>
          <w:lang w:eastAsia="en-US"/>
        </w:rPr>
        <w:object w:dxaOrig="225" w:dyaOrig="225">
          <v:shape id="_x0000_i1153" type="#_x0000_t75" style="width:358.2pt;height:18pt" o:ole="">
            <v:imagedata r:id="rId35" o:title=""/>
          </v:shape>
          <w:control r:id="rId36" w:name="DefaultOcxName131" w:shapeid="_x0000_i1153"/>
        </w:object>
      </w:r>
    </w:p>
    <w:p w:rsidR="002773B2" w:rsidRPr="00CB3957" w:rsidRDefault="00673BC9" w:rsidP="00CB3957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Nombre de tu centro en caso de no figurar en la lista anterior:</w:t>
      </w:r>
    </w:p>
    <w:p w:rsidR="00CB3957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57" type="#_x0000_t75" style="width:367.2pt;height:18pt" o:ole="">
            <v:imagedata r:id="rId37" o:title=""/>
          </v:shape>
          <w:control r:id="rId38" w:name="DefaultOcxName616" w:shapeid="_x0000_i1157"/>
        </w:object>
      </w:r>
    </w:p>
    <w:p w:rsidR="009C119E" w:rsidRDefault="009C119E" w:rsidP="00894E96">
      <w:pPr>
        <w:spacing w:line="240" w:lineRule="auto"/>
        <w:jc w:val="both"/>
        <w:rPr>
          <w:rFonts w:cs="Arial"/>
        </w:rPr>
      </w:pPr>
    </w:p>
    <w:p w:rsidR="00B0086A" w:rsidRDefault="00B0086A" w:rsidP="00894E96">
      <w:pPr>
        <w:spacing w:line="240" w:lineRule="auto"/>
        <w:jc w:val="both"/>
        <w:rPr>
          <w:rFonts w:cs="Arial"/>
        </w:rPr>
      </w:pPr>
    </w:p>
    <w:p w:rsidR="00894E96" w:rsidRDefault="00894E96" w:rsidP="00894E96">
      <w:p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>SITUACIÓN ACADÉMICA ACTUAL</w:t>
      </w:r>
      <w:r w:rsidR="005055B9">
        <w:rPr>
          <w:rFonts w:cs="Arial"/>
        </w:rPr>
        <w:t>*</w:t>
      </w:r>
    </w:p>
    <w:p w:rsidR="00894E96" w:rsidRDefault="00894E96" w:rsidP="00894E96">
      <w:pPr>
        <w:spacing w:line="240" w:lineRule="auto"/>
        <w:ind w:firstLine="709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>
          <v:shape id="_x0000_i1159" type="#_x0000_t75" style="width:155.7pt;height:18pt" o:ole="">
            <v:imagedata r:id="rId39" o:title=""/>
          </v:shape>
          <w:control r:id="rId40" w:name="DefaultOcxName1221" w:shapeid="_x0000_i1159"/>
        </w:object>
      </w:r>
    </w:p>
    <w:p w:rsidR="00894E96" w:rsidRPr="00894E96" w:rsidRDefault="00894E96" w:rsidP="00894E96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Otros</w:t>
      </w:r>
      <w:r w:rsidR="00673BC9">
        <w:rPr>
          <w:rFonts w:cs="Arial"/>
        </w:rPr>
        <w:t>:</w:t>
      </w:r>
    </w:p>
    <w:p w:rsidR="00CB3957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63" type="#_x0000_t75" style="width:5in;height:18pt" o:ole="">
            <v:imagedata r:id="rId41" o:title=""/>
          </v:shape>
          <w:control r:id="rId42" w:name="DefaultOcxName617" w:shapeid="_x0000_i1163"/>
        </w:object>
      </w:r>
    </w:p>
    <w:p w:rsidR="00CB3957" w:rsidRDefault="00CB3957" w:rsidP="00CB3957">
      <w:pPr>
        <w:spacing w:line="240" w:lineRule="auto"/>
        <w:jc w:val="both"/>
        <w:rPr>
          <w:rFonts w:cs="Arial"/>
        </w:rPr>
      </w:pPr>
    </w:p>
    <w:p w:rsidR="009C119E" w:rsidRDefault="009C119E" w:rsidP="00CB3957">
      <w:pPr>
        <w:spacing w:line="240" w:lineRule="auto"/>
        <w:jc w:val="both"/>
        <w:rPr>
          <w:rFonts w:cs="Arial"/>
        </w:rPr>
      </w:pPr>
    </w:p>
    <w:p w:rsidR="00894E96" w:rsidRDefault="001250C3" w:rsidP="00894E96">
      <w:pPr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¿</w:t>
      </w:r>
      <w:r w:rsidR="00894E96">
        <w:rPr>
          <w:rFonts w:cs="Arial"/>
        </w:rPr>
        <w:t xml:space="preserve">Has recibido una beca ERASMUS o de </w:t>
      </w:r>
      <w:r w:rsidR="00673BC9">
        <w:rPr>
          <w:rFonts w:cs="Arial"/>
        </w:rPr>
        <w:t xml:space="preserve">otro tipo de </w:t>
      </w:r>
      <w:r w:rsidR="00894E96">
        <w:rPr>
          <w:rFonts w:cs="Arial"/>
        </w:rPr>
        <w:t>movilidad?</w:t>
      </w:r>
      <w:r w:rsidR="005055B9">
        <w:rPr>
          <w:rFonts w:cs="Arial"/>
        </w:rPr>
        <w:t>*</w:t>
      </w:r>
    </w:p>
    <w:p w:rsidR="001250C3" w:rsidRDefault="0078712C" w:rsidP="0078712C">
      <w:pPr>
        <w:spacing w:line="240" w:lineRule="auto"/>
        <w:ind w:left="720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>
          <v:shape id="_x0000_i1165" type="#_x0000_t75" style="width:128.7pt;height:18pt" o:ole="">
            <v:imagedata r:id="rId43" o:title=""/>
          </v:shape>
          <w:control r:id="rId44" w:name="DefaultOcxName122" w:shapeid="_x0000_i1165"/>
        </w:object>
      </w:r>
    </w:p>
    <w:p w:rsidR="00E85228" w:rsidRDefault="00894E96" w:rsidP="001250C3">
      <w:pPr>
        <w:numPr>
          <w:ilvl w:val="1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estudios y lugar</w:t>
      </w:r>
      <w:r w:rsidR="00673BC9">
        <w:rPr>
          <w:rFonts w:cs="Arial"/>
        </w:rPr>
        <w:t>:</w:t>
      </w:r>
    </w:p>
    <w:p w:rsidR="001250C3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69" type="#_x0000_t75" style="width:363.6pt;height:18pt" o:ole="">
            <v:imagedata r:id="rId45" o:title=""/>
          </v:shape>
          <w:control r:id="rId46" w:name="DefaultOcxName618" w:shapeid="_x0000_i1169"/>
        </w:object>
      </w:r>
    </w:p>
    <w:p w:rsidR="00CB3957" w:rsidRPr="009C119E" w:rsidRDefault="001250C3" w:rsidP="00CB3957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Curso académico en el que se ha realizado o</w:t>
      </w:r>
      <w:r w:rsidR="00673BC9">
        <w:rPr>
          <w:rFonts w:cs="Arial"/>
        </w:rPr>
        <w:t xml:space="preserve"> se está realizando el programa:</w:t>
      </w:r>
      <w:r>
        <w:rPr>
          <w:rFonts w:cs="Arial"/>
        </w:rPr>
        <w:br/>
      </w:r>
      <w:r w:rsidRPr="00EE588D">
        <w:rPr>
          <w:rFonts w:cs="Arial"/>
          <w:lang w:eastAsia="en-US"/>
        </w:rPr>
        <w:object w:dxaOrig="225" w:dyaOrig="225">
          <v:shape id="_x0000_i1171" type="#_x0000_t75" style="width:128.7pt;height:18pt" o:ole="">
            <v:imagedata r:id="rId47" o:title=""/>
          </v:shape>
          <w:control r:id="rId48" w:name="DefaultOcxName1311" w:shapeid="_x0000_i1171"/>
        </w:object>
      </w:r>
    </w:p>
    <w:p w:rsidR="00CB3957" w:rsidRDefault="00CB3957" w:rsidP="00CB3957">
      <w:pPr>
        <w:spacing w:line="240" w:lineRule="auto"/>
        <w:rPr>
          <w:rFonts w:cs="Arial"/>
        </w:rPr>
      </w:pPr>
    </w:p>
    <w:p w:rsidR="009C119E" w:rsidRPr="00CB3957" w:rsidRDefault="009C119E" w:rsidP="00CB3957">
      <w:pPr>
        <w:spacing w:line="240" w:lineRule="auto"/>
        <w:rPr>
          <w:rFonts w:cs="Arial"/>
        </w:rPr>
      </w:pPr>
    </w:p>
    <w:p w:rsidR="001250C3" w:rsidRDefault="001250C3" w:rsidP="001250C3">
      <w:pPr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¿</w:t>
      </w:r>
      <w:r w:rsidRPr="001250C3">
        <w:rPr>
          <w:rFonts w:cs="Arial"/>
        </w:rPr>
        <w:t xml:space="preserve">Has </w:t>
      </w:r>
      <w:r w:rsidR="00673BC9">
        <w:rPr>
          <w:rFonts w:cs="Arial"/>
        </w:rPr>
        <w:t xml:space="preserve">realizado </w:t>
      </w:r>
      <w:r w:rsidRPr="001250C3">
        <w:rPr>
          <w:rFonts w:cs="Arial"/>
        </w:rPr>
        <w:t>o estás realizando estudios de MÁSTER</w:t>
      </w:r>
      <w:r>
        <w:rPr>
          <w:rFonts w:cs="Arial"/>
        </w:rPr>
        <w:t>?</w:t>
      </w:r>
      <w:r w:rsidR="005055B9">
        <w:rPr>
          <w:rFonts w:cs="Arial"/>
        </w:rPr>
        <w:t>*</w:t>
      </w:r>
    </w:p>
    <w:p w:rsidR="001250C3" w:rsidRDefault="0078712C" w:rsidP="0078712C">
      <w:pPr>
        <w:spacing w:line="240" w:lineRule="auto"/>
        <w:ind w:left="720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>
          <v:shape id="_x0000_i1174" type="#_x0000_t75" style="width:128.7pt;height:18pt" o:ole="">
            <v:imagedata r:id="rId49" o:title=""/>
          </v:shape>
          <w:control r:id="rId50" w:name="DefaultOcxName1222" w:shapeid="_x0000_i1174"/>
        </w:object>
      </w:r>
    </w:p>
    <w:p w:rsidR="001250C3" w:rsidRDefault="001250C3" w:rsidP="001250C3">
      <w:pPr>
        <w:numPr>
          <w:ilvl w:val="1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estudios y lugar</w:t>
      </w:r>
      <w:r w:rsidR="00673BC9">
        <w:rPr>
          <w:rFonts w:cs="Arial"/>
        </w:rPr>
        <w:t>:</w:t>
      </w:r>
    </w:p>
    <w:p w:rsidR="001250C3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78" type="#_x0000_t75" style="width:371.7pt;height:18pt" o:ole="">
            <v:imagedata r:id="rId51" o:title=""/>
          </v:shape>
          <w:control r:id="rId52" w:name="DefaultOcxName619" w:shapeid="_x0000_i1178"/>
        </w:object>
      </w:r>
    </w:p>
    <w:p w:rsidR="001250C3" w:rsidRPr="009C119E" w:rsidRDefault="001250C3" w:rsidP="009C119E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Curso de finalización</w:t>
      </w:r>
      <w:r w:rsidR="00673BC9">
        <w:rPr>
          <w:rFonts w:cs="Arial"/>
        </w:rPr>
        <w:t>:</w:t>
      </w:r>
      <w:r>
        <w:rPr>
          <w:rFonts w:cs="Arial"/>
        </w:rPr>
        <w:br/>
      </w:r>
      <w:r w:rsidR="00EE7531" w:rsidRPr="00EE588D">
        <w:rPr>
          <w:rFonts w:cs="Arial"/>
          <w:lang w:eastAsia="en-US"/>
        </w:rPr>
        <w:object w:dxaOrig="225" w:dyaOrig="225">
          <v:shape id="_x0000_i1235" type="#_x0000_t75" style="width:128.7pt;height:18pt" o:ole="">
            <v:imagedata r:id="rId53" o:title=""/>
          </v:shape>
          <w:control r:id="rId54" w:name="DefaultOcxName13111" w:shapeid="_x0000_i1235"/>
        </w:object>
      </w:r>
    </w:p>
    <w:p w:rsidR="0078712C" w:rsidRDefault="0078712C" w:rsidP="001250C3">
      <w:pPr>
        <w:spacing w:line="240" w:lineRule="auto"/>
        <w:ind w:left="720"/>
        <w:jc w:val="both"/>
        <w:rPr>
          <w:rFonts w:cs="Arial"/>
        </w:rPr>
      </w:pPr>
    </w:p>
    <w:p w:rsidR="009C119E" w:rsidRDefault="009C119E" w:rsidP="001250C3">
      <w:pPr>
        <w:spacing w:line="240" w:lineRule="auto"/>
        <w:ind w:left="720"/>
        <w:jc w:val="both"/>
        <w:rPr>
          <w:rFonts w:cs="Arial"/>
        </w:rPr>
      </w:pPr>
    </w:p>
    <w:p w:rsidR="001250C3" w:rsidRPr="001250C3" w:rsidRDefault="001250C3" w:rsidP="001250C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Ú</w:t>
      </w:r>
      <w:r w:rsidRPr="001250C3">
        <w:rPr>
          <w:rFonts w:cs="Arial"/>
        </w:rPr>
        <w:t>ltimo centro de estudios en caso de no estar matriculado actualmente en ningún centro de estudios</w:t>
      </w:r>
      <w:r w:rsidR="00673BC9">
        <w:rPr>
          <w:rFonts w:cs="Arial"/>
        </w:rPr>
        <w:t>:</w:t>
      </w:r>
    </w:p>
    <w:p w:rsidR="00CB3957" w:rsidRDefault="009C119E" w:rsidP="009C119E">
      <w:pPr>
        <w:spacing w:line="240" w:lineRule="auto"/>
        <w:ind w:left="709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236" type="#_x0000_t75" style="width:405pt;height:18pt" o:ole="">
            <v:imagedata r:id="rId30" o:title=""/>
          </v:shape>
          <w:control r:id="rId55" w:name="DefaultOcxName6110" w:shapeid="_x0000_i1236"/>
        </w:object>
      </w:r>
    </w:p>
    <w:p w:rsidR="0078712C" w:rsidRDefault="0078712C" w:rsidP="00130B48">
      <w:pPr>
        <w:spacing w:line="240" w:lineRule="auto"/>
        <w:jc w:val="both"/>
        <w:rPr>
          <w:rFonts w:cs="Arial"/>
        </w:rPr>
      </w:pPr>
    </w:p>
    <w:p w:rsidR="009C119E" w:rsidRDefault="009C119E" w:rsidP="00130B48">
      <w:pPr>
        <w:spacing w:line="240" w:lineRule="auto"/>
        <w:jc w:val="both"/>
        <w:rPr>
          <w:rFonts w:cs="Arial"/>
        </w:rPr>
      </w:pPr>
    </w:p>
    <w:p w:rsidR="009C119E" w:rsidRDefault="009C119E" w:rsidP="00130B48">
      <w:pPr>
        <w:spacing w:line="240" w:lineRule="auto"/>
        <w:jc w:val="both"/>
        <w:rPr>
          <w:rFonts w:cs="Arial"/>
        </w:rPr>
      </w:pPr>
    </w:p>
    <w:p w:rsidR="001250C3" w:rsidRDefault="001250C3" w:rsidP="001250C3">
      <w:pPr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>¿</w:t>
      </w:r>
      <w:r w:rsidRPr="001250C3">
        <w:rPr>
          <w:rFonts w:cs="Arial"/>
        </w:rPr>
        <w:t>Has</w:t>
      </w:r>
      <w:r w:rsidR="00673BC9">
        <w:rPr>
          <w:rFonts w:cs="Arial"/>
        </w:rPr>
        <w:t xml:space="preserve"> realizado</w:t>
      </w:r>
      <w:r w:rsidRPr="001250C3">
        <w:rPr>
          <w:rFonts w:cs="Arial"/>
        </w:rPr>
        <w:t xml:space="preserve"> o estás realizando </w:t>
      </w:r>
      <w:r>
        <w:rPr>
          <w:rFonts w:cs="Arial"/>
        </w:rPr>
        <w:t>OTROS ESTUDIOS DE POSTGRADO?</w:t>
      </w:r>
      <w:r w:rsidR="005055B9">
        <w:rPr>
          <w:rFonts w:cs="Arial"/>
        </w:rPr>
        <w:t>*</w:t>
      </w:r>
    </w:p>
    <w:p w:rsidR="001250C3" w:rsidRDefault="0078712C" w:rsidP="0078712C">
      <w:pPr>
        <w:spacing w:line="240" w:lineRule="auto"/>
        <w:ind w:left="720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>
          <v:shape id="_x0000_i1186" type="#_x0000_t75" style="width:128.7pt;height:18pt" o:ole="">
            <v:imagedata r:id="rId56" o:title=""/>
          </v:shape>
          <w:control r:id="rId57" w:name="DefaultOcxName1223" w:shapeid="_x0000_i1186"/>
        </w:object>
      </w:r>
    </w:p>
    <w:p w:rsidR="001250C3" w:rsidRDefault="001250C3" w:rsidP="001250C3">
      <w:pPr>
        <w:numPr>
          <w:ilvl w:val="1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estudios y lugar</w:t>
      </w:r>
      <w:r w:rsidR="00673BC9">
        <w:rPr>
          <w:rFonts w:cs="Arial"/>
        </w:rPr>
        <w:t>:</w:t>
      </w:r>
    </w:p>
    <w:p w:rsidR="001250C3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90" type="#_x0000_t75" style="width:367.2pt;height:18pt" o:ole="">
            <v:imagedata r:id="rId37" o:title=""/>
          </v:shape>
          <w:control r:id="rId58" w:name="DefaultOcxName6111" w:shapeid="_x0000_i1190"/>
        </w:object>
      </w:r>
    </w:p>
    <w:p w:rsidR="001250C3" w:rsidRPr="009C119E" w:rsidRDefault="001250C3" w:rsidP="009C119E">
      <w:pPr>
        <w:numPr>
          <w:ilvl w:val="1"/>
          <w:numId w:val="16"/>
        </w:numPr>
        <w:spacing w:line="240" w:lineRule="auto"/>
        <w:rPr>
          <w:rFonts w:cs="Arial"/>
        </w:rPr>
      </w:pPr>
      <w:r>
        <w:rPr>
          <w:rFonts w:cs="Arial"/>
        </w:rPr>
        <w:t>Curso de finalización</w:t>
      </w:r>
      <w:r w:rsidR="00673BC9">
        <w:rPr>
          <w:rFonts w:cs="Arial"/>
        </w:rPr>
        <w:t>:</w:t>
      </w:r>
      <w:r>
        <w:rPr>
          <w:rFonts w:cs="Arial"/>
        </w:rPr>
        <w:br/>
      </w:r>
      <w:r w:rsidR="00EE7531" w:rsidRPr="00EE588D">
        <w:rPr>
          <w:rFonts w:cs="Arial"/>
          <w:lang w:eastAsia="en-US"/>
        </w:rPr>
        <w:object w:dxaOrig="225" w:dyaOrig="225">
          <v:shape id="_x0000_i1192" type="#_x0000_t75" style="width:128.7pt;height:18pt" o:ole="">
            <v:imagedata r:id="rId53" o:title=""/>
          </v:shape>
          <w:control r:id="rId59" w:name="DefaultOcxName131111" w:shapeid="_x0000_i1192"/>
        </w:object>
      </w:r>
    </w:p>
    <w:p w:rsidR="0078712C" w:rsidRDefault="0078712C" w:rsidP="00130B48">
      <w:pPr>
        <w:spacing w:line="240" w:lineRule="auto"/>
        <w:jc w:val="both"/>
        <w:rPr>
          <w:rFonts w:cs="Arial"/>
        </w:rPr>
      </w:pPr>
    </w:p>
    <w:p w:rsidR="001250C3" w:rsidRDefault="001250C3" w:rsidP="001250C3">
      <w:pPr>
        <w:numPr>
          <w:ilvl w:val="0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¿</w:t>
      </w:r>
      <w:r w:rsidRPr="001250C3">
        <w:rPr>
          <w:rFonts w:cs="Arial"/>
        </w:rPr>
        <w:t xml:space="preserve">Has </w:t>
      </w:r>
      <w:r w:rsidR="00673BC9">
        <w:rPr>
          <w:rFonts w:cs="Arial"/>
        </w:rPr>
        <w:t xml:space="preserve">realizado </w:t>
      </w:r>
      <w:r w:rsidRPr="001250C3">
        <w:rPr>
          <w:rFonts w:cs="Arial"/>
        </w:rPr>
        <w:t xml:space="preserve">o estás realizando </w:t>
      </w:r>
      <w:r>
        <w:rPr>
          <w:rFonts w:cs="Arial"/>
        </w:rPr>
        <w:t>un programa de DOCTORADO?</w:t>
      </w:r>
      <w:r w:rsidR="00A06240">
        <w:rPr>
          <w:rFonts w:cs="Arial"/>
        </w:rPr>
        <w:t>*</w:t>
      </w:r>
    </w:p>
    <w:p w:rsidR="001250C3" w:rsidRDefault="0078712C" w:rsidP="0078712C">
      <w:pPr>
        <w:spacing w:line="240" w:lineRule="auto"/>
        <w:ind w:left="720"/>
        <w:jc w:val="both"/>
        <w:rPr>
          <w:rFonts w:cs="Arial"/>
        </w:rPr>
      </w:pPr>
      <w:r w:rsidRPr="00EE588D">
        <w:rPr>
          <w:rFonts w:cs="Arial"/>
          <w:lang w:eastAsia="en-US"/>
        </w:rPr>
        <w:object w:dxaOrig="225" w:dyaOrig="225">
          <v:shape id="_x0000_i1195" type="#_x0000_t75" style="width:128.7pt;height:18pt" o:ole="">
            <v:imagedata r:id="rId60" o:title=""/>
          </v:shape>
          <w:control r:id="rId61" w:name="DefaultOcxName1224" w:shapeid="_x0000_i1195"/>
        </w:object>
      </w:r>
    </w:p>
    <w:p w:rsidR="001250C3" w:rsidRDefault="001250C3" w:rsidP="001250C3">
      <w:pPr>
        <w:numPr>
          <w:ilvl w:val="1"/>
          <w:numId w:val="16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estudios y lugar</w:t>
      </w:r>
      <w:r w:rsidR="00673BC9">
        <w:rPr>
          <w:rFonts w:cs="Arial"/>
        </w:rPr>
        <w:t>:</w:t>
      </w:r>
    </w:p>
    <w:p w:rsidR="00673BC9" w:rsidRDefault="009C119E" w:rsidP="009C119E">
      <w:pPr>
        <w:spacing w:line="240" w:lineRule="auto"/>
        <w:ind w:left="1418"/>
        <w:jc w:val="both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199" type="#_x0000_t75" style="width:371.7pt;height:18pt" o:ole="">
            <v:imagedata r:id="rId51" o:title=""/>
          </v:shape>
          <w:control r:id="rId62" w:name="DefaultOcxName6112" w:shapeid="_x0000_i1199"/>
        </w:object>
      </w:r>
    </w:p>
    <w:p w:rsidR="007D5B97" w:rsidRDefault="007D5B97" w:rsidP="00130B48">
      <w:pPr>
        <w:spacing w:line="240" w:lineRule="auto"/>
        <w:jc w:val="both"/>
        <w:rPr>
          <w:rFonts w:cs="Arial"/>
        </w:rPr>
      </w:pPr>
    </w:p>
    <w:p w:rsidR="00521B8B" w:rsidRPr="00521B8B" w:rsidRDefault="00DE38E8" w:rsidP="00521B8B">
      <w:pPr>
        <w:shd w:val="clear" w:color="auto" w:fill="3D4C6E"/>
        <w:spacing w:line="240" w:lineRule="auto"/>
        <w:rPr>
          <w:rFonts w:cs="Arial"/>
          <w:color w:val="FFFFFF"/>
          <w:sz w:val="22"/>
          <w:szCs w:val="22"/>
        </w:rPr>
      </w:pPr>
      <w:r w:rsidRPr="00DD5B80">
        <w:rPr>
          <w:rFonts w:cs="Arial"/>
          <w:color w:val="FFFFFF"/>
          <w:sz w:val="22"/>
          <w:szCs w:val="22"/>
        </w:rPr>
        <w:t>BREVE CURRICULUM</w:t>
      </w:r>
    </w:p>
    <w:p w:rsidR="009C119E" w:rsidRDefault="009D494F" w:rsidP="00DE38E8">
      <w:pPr>
        <w:spacing w:line="240" w:lineRule="auto"/>
        <w:rPr>
          <w:rFonts w:cs="Arial"/>
        </w:rPr>
      </w:pPr>
      <w:r>
        <w:rPr>
          <w:rFonts w:cs="Arial"/>
        </w:rPr>
        <w:t>Profesor</w:t>
      </w:r>
      <w:r w:rsidR="00162FC8">
        <w:rPr>
          <w:rFonts w:cs="Arial"/>
        </w:rPr>
        <w:t>/a actual</w:t>
      </w:r>
      <w:r>
        <w:rPr>
          <w:rFonts w:cs="Arial"/>
        </w:rPr>
        <w:t>*</w:t>
      </w:r>
      <w:r w:rsidR="0003292F">
        <w:rPr>
          <w:rFonts w:cs="Arial"/>
        </w:rPr>
        <w:t xml:space="preserve">   </w:t>
      </w:r>
    </w:p>
    <w:p w:rsidR="009D494F" w:rsidRDefault="009C119E" w:rsidP="00DE38E8">
      <w:pPr>
        <w:spacing w:line="240" w:lineRule="auto"/>
        <w:rPr>
          <w:rFonts w:cs="Arial"/>
        </w:rPr>
      </w:pPr>
      <w:r w:rsidRPr="009D494F">
        <w:rPr>
          <w:rFonts w:cs="Arial"/>
          <w:lang w:eastAsia="en-US"/>
        </w:rPr>
        <w:object w:dxaOrig="225" w:dyaOrig="225">
          <v:shape id="_x0000_i1202" type="#_x0000_t75" style="width:172.8pt;height:18pt" o:ole="">
            <v:imagedata r:id="rId63" o:title=""/>
          </v:shape>
          <w:control r:id="rId64" w:name="DefaultOcxName6113" w:shapeid="_x0000_i1202"/>
        </w:object>
      </w:r>
    </w:p>
    <w:p w:rsidR="009D494F" w:rsidRDefault="009D494F" w:rsidP="009D494F">
      <w:pPr>
        <w:spacing w:line="240" w:lineRule="auto"/>
      </w:pPr>
      <w:r>
        <w:rPr>
          <w:rFonts w:cs="Arial"/>
        </w:rPr>
        <w:t>Otros</w:t>
      </w:r>
      <w:r w:rsidR="00162FC8">
        <w:rPr>
          <w:rFonts w:cs="Arial"/>
        </w:rPr>
        <w:t>/as</w:t>
      </w:r>
      <w:r>
        <w:rPr>
          <w:rFonts w:cs="Arial"/>
        </w:rPr>
        <w:t xml:space="preserve"> profesores</w:t>
      </w:r>
      <w:r w:rsidR="00162FC8">
        <w:rPr>
          <w:rFonts w:cs="Arial"/>
        </w:rPr>
        <w:t>/as</w:t>
      </w:r>
      <w:r>
        <w:rPr>
          <w:rFonts w:cs="Arial"/>
        </w:rPr>
        <w:t xml:space="preserve"> relevantes * </w:t>
      </w:r>
    </w:p>
    <w:p w:rsidR="003C54C7" w:rsidRDefault="00AF1B95" w:rsidP="009D494F">
      <w:pPr>
        <w:spacing w:line="240" w:lineRule="auto"/>
        <w:rPr>
          <w:rFonts w:cs="Arial"/>
        </w:rPr>
      </w:pPr>
      <w:r>
        <w:rPr>
          <w:rFonts w:cs="Arial"/>
        </w:rPr>
        <w:object w:dxaOrig="225" w:dyaOrig="225">
          <v:shape id="_x0000_i1237" type="#_x0000_t75" style="width:441.9pt;height:50.4pt" o:ole="">
            <v:imagedata r:id="rId65" o:title=""/>
          </v:shape>
          <w:control r:id="rId66" w:name="TextBox1" w:shapeid="_x0000_i1237"/>
        </w:object>
      </w:r>
    </w:p>
    <w:p w:rsidR="009D494F" w:rsidRDefault="009D494F" w:rsidP="00130B48">
      <w:pPr>
        <w:spacing w:line="240" w:lineRule="auto"/>
        <w:rPr>
          <w:rFonts w:cs="Arial"/>
        </w:rPr>
      </w:pPr>
      <w:r>
        <w:rPr>
          <w:rFonts w:cs="Arial"/>
          <w:noProof/>
        </w:rPr>
        <w:t>Premios de concursos nacionales o internacionales</w:t>
      </w:r>
      <w:r>
        <w:rPr>
          <w:rFonts w:cs="Arial"/>
        </w:rPr>
        <w:t xml:space="preserve">* </w:t>
      </w:r>
    </w:p>
    <w:p w:rsidR="009C119E" w:rsidRDefault="007A4E70" w:rsidP="003C54C7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object w:dxaOrig="225" w:dyaOrig="225">
          <v:shape id="_x0000_i1238" type="#_x0000_t75" style="width:439.2pt;height:49.5pt" o:ole="">
            <v:imagedata r:id="rId67" o:title=""/>
          </v:shape>
          <w:control r:id="rId68" w:name="TextBox2" w:shapeid="_x0000_i1238"/>
        </w:object>
      </w:r>
    </w:p>
    <w:p w:rsidR="0083414F" w:rsidRDefault="003C54C7" w:rsidP="003C54C7">
      <w:pPr>
        <w:spacing w:line="240" w:lineRule="auto"/>
        <w:rPr>
          <w:rFonts w:cs="Arial"/>
        </w:rPr>
      </w:pPr>
      <w:r>
        <w:rPr>
          <w:rFonts w:cs="Arial"/>
          <w:noProof/>
        </w:rPr>
        <w:t>Becas obtenidas</w:t>
      </w:r>
      <w:r>
        <w:rPr>
          <w:rFonts w:cs="Arial"/>
        </w:rPr>
        <w:t xml:space="preserve">* </w:t>
      </w:r>
    </w:p>
    <w:p w:rsidR="009C119E" w:rsidRDefault="007A4E70" w:rsidP="00B05966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object w:dxaOrig="225" w:dyaOrig="225">
          <v:shape id="_x0000_i1239" type="#_x0000_t75" style="width:438.3pt;height:48.6pt" o:ole="">
            <v:imagedata r:id="rId69" o:title=""/>
          </v:shape>
          <w:control r:id="rId70" w:name="TextBox3" w:shapeid="_x0000_i1239"/>
        </w:object>
      </w:r>
    </w:p>
    <w:p w:rsidR="009C119E" w:rsidRDefault="009C119E" w:rsidP="00B05966">
      <w:pPr>
        <w:spacing w:line="240" w:lineRule="auto"/>
        <w:rPr>
          <w:rFonts w:cs="Arial"/>
        </w:rPr>
      </w:pPr>
    </w:p>
    <w:p w:rsidR="00130B48" w:rsidRPr="00AF1B95" w:rsidRDefault="003C54C7" w:rsidP="00AF1B95">
      <w:r w:rsidRPr="009D494F">
        <w:lastRenderedPageBreak/>
        <w:t xml:space="preserve">Componente </w:t>
      </w:r>
      <w:r w:rsidR="00162FC8">
        <w:t>de otras orquestas juveniles</w:t>
      </w:r>
      <w:r>
        <w:t xml:space="preserve">* </w:t>
      </w:r>
    </w:p>
    <w:p w:rsidR="009C119E" w:rsidRDefault="007A4E70" w:rsidP="00B05966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object w:dxaOrig="225" w:dyaOrig="225">
          <v:shape id="_x0000_i1240" type="#_x0000_t75" style="width:435.6pt;height:46.8pt" o:ole="">
            <v:imagedata r:id="rId71" o:title=""/>
          </v:shape>
          <w:control r:id="rId72" w:name="TextBox4" w:shapeid="_x0000_i1240"/>
        </w:object>
      </w:r>
    </w:p>
    <w:p w:rsidR="00130B48" w:rsidRDefault="00B05966" w:rsidP="00B05966">
      <w:pPr>
        <w:spacing w:line="240" w:lineRule="auto"/>
        <w:rPr>
          <w:rFonts w:cs="Arial"/>
        </w:rPr>
      </w:pPr>
      <w:r w:rsidRPr="009D494F">
        <w:rPr>
          <w:rFonts w:cs="Arial"/>
        </w:rPr>
        <w:t>Colaborac</w:t>
      </w:r>
      <w:r>
        <w:rPr>
          <w:rFonts w:cs="Arial"/>
        </w:rPr>
        <w:t>ión con orquestas profesionales</w:t>
      </w:r>
      <w:r w:rsidRPr="009D494F">
        <w:rPr>
          <w:rFonts w:cs="Arial"/>
        </w:rPr>
        <w:t>* </w:t>
      </w:r>
    </w:p>
    <w:p w:rsidR="009C119E" w:rsidRDefault="007A4E70" w:rsidP="00DE38E8">
      <w:pPr>
        <w:spacing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object w:dxaOrig="225" w:dyaOrig="225">
          <v:shape id="_x0000_i1211" type="#_x0000_t75" style="width:437.4pt;height:42.3pt" o:ole="">
            <v:imagedata r:id="rId73" o:title=""/>
          </v:shape>
          <w:control r:id="rId74" w:name="TextBox5" w:shapeid="_x0000_i1211"/>
        </w:object>
      </w:r>
    </w:p>
    <w:p w:rsidR="001F3D30" w:rsidRDefault="00B05966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 xml:space="preserve">Otros datos </w:t>
      </w:r>
      <w:r w:rsidR="00162FC8">
        <w:rPr>
          <w:rFonts w:cs="Arial"/>
        </w:rPr>
        <w:t>artísticos relevantes</w:t>
      </w:r>
      <w:r w:rsidRPr="009D494F">
        <w:rPr>
          <w:rFonts w:cs="Arial"/>
        </w:rPr>
        <w:t>* </w:t>
      </w:r>
    </w:p>
    <w:p w:rsidR="009C119E" w:rsidRDefault="007A4E70" w:rsidP="00DE38E8">
      <w:pPr>
        <w:spacing w:line="240" w:lineRule="auto"/>
        <w:rPr>
          <w:rFonts w:cs="Arial"/>
        </w:rPr>
      </w:pPr>
      <w:r>
        <w:rPr>
          <w:rFonts w:cs="Arial"/>
        </w:rPr>
        <w:object w:dxaOrig="225" w:dyaOrig="225">
          <v:shape id="_x0000_i1213" type="#_x0000_t75" style="width:441.9pt;height:46.8pt" o:ole="">
            <v:imagedata r:id="rId75" o:title=""/>
          </v:shape>
          <w:control r:id="rId76" w:name="TextBox6" w:shapeid="_x0000_i1213"/>
        </w:object>
      </w:r>
    </w:p>
    <w:p w:rsidR="007B61BB" w:rsidRDefault="007B61BB" w:rsidP="00DE38E8">
      <w:pPr>
        <w:spacing w:line="240" w:lineRule="auto"/>
        <w:rPr>
          <w:rFonts w:cs="Arial"/>
        </w:rPr>
      </w:pPr>
    </w:p>
    <w:p w:rsidR="00DE38E8" w:rsidRPr="00DD5B80" w:rsidRDefault="00DE38E8" w:rsidP="00DE38E8">
      <w:pPr>
        <w:shd w:val="clear" w:color="auto" w:fill="3D4C6E"/>
        <w:spacing w:line="240" w:lineRule="auto"/>
        <w:rPr>
          <w:rFonts w:cs="Arial"/>
          <w:color w:val="FFFFFF"/>
          <w:sz w:val="22"/>
          <w:szCs w:val="22"/>
        </w:rPr>
      </w:pPr>
      <w:r w:rsidRPr="00DD5B80">
        <w:rPr>
          <w:rFonts w:cs="Arial"/>
          <w:color w:val="FFFFFF"/>
          <w:sz w:val="22"/>
          <w:szCs w:val="22"/>
        </w:rPr>
        <w:t>DOCUMENTOS DE OBLIGADA PRESENTACIÓN JUNTO A LA SOLICITUD PARA QUE ESTA SEA ACEPTADA</w:t>
      </w:r>
    </w:p>
    <w:p w:rsidR="00DE38E8" w:rsidRPr="009D494F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1º-Documento acreditativo de i</w:t>
      </w:r>
      <w:r w:rsidR="00904F72">
        <w:rPr>
          <w:rFonts w:cs="Arial"/>
        </w:rPr>
        <w:t>dentidad (DNI, N</w:t>
      </w:r>
      <w:r w:rsidR="00963B23">
        <w:rPr>
          <w:rFonts w:cs="Arial"/>
        </w:rPr>
        <w:t>IF o pasaporte), copia por ambas</w:t>
      </w:r>
      <w:r w:rsidR="00904F72">
        <w:rPr>
          <w:rFonts w:cs="Arial"/>
        </w:rPr>
        <w:t xml:space="preserve"> caras</w:t>
      </w:r>
    </w:p>
    <w:p w:rsidR="00DE38E8" w:rsidRPr="009D494F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2º-Resolución con el nº de afiliación a la Seguridad Social</w:t>
      </w:r>
    </w:p>
    <w:p w:rsidR="00DE38E8" w:rsidRPr="009D494F" w:rsidRDefault="00162FC8" w:rsidP="00DE38E8">
      <w:pPr>
        <w:spacing w:line="240" w:lineRule="auto"/>
        <w:rPr>
          <w:rFonts w:cs="Arial"/>
        </w:rPr>
      </w:pPr>
      <w:r>
        <w:rPr>
          <w:rFonts w:cs="Arial"/>
        </w:rPr>
        <w:t xml:space="preserve">Elija una opción: </w:t>
      </w:r>
      <w:r w:rsidR="00DE38E8" w:rsidRPr="009D494F">
        <w:rPr>
          <w:rFonts w:cs="Arial"/>
        </w:rPr>
        <w:t>*                                                                                                                 </w:t>
      </w:r>
      <w:r w:rsidR="00DE38E8" w:rsidRPr="009D494F">
        <w:rPr>
          <w:rFonts w:cs="Arial"/>
          <w:lang w:eastAsia="en-US"/>
        </w:rPr>
        <w:object w:dxaOrig="225" w:dyaOrig="225">
          <v:shape id="_x0000_i1216" type="#_x0000_t75" style="width:368.1pt;height:18pt" o:ole="">
            <v:imagedata r:id="rId77" o:title=""/>
          </v:shape>
          <w:control r:id="rId78" w:name="DefaultOcxName25" w:shapeid="_x0000_i1216"/>
        </w:object>
      </w:r>
    </w:p>
    <w:p w:rsidR="00DE38E8" w:rsidRPr="009D494F" w:rsidRDefault="00DE38E8" w:rsidP="00DE38E8">
      <w:pPr>
        <w:spacing w:after="0" w:line="240" w:lineRule="auto"/>
        <w:rPr>
          <w:rFonts w:cs="Arial"/>
        </w:rPr>
      </w:pPr>
    </w:p>
    <w:p w:rsidR="00DE38E8" w:rsidRPr="009D494F" w:rsidRDefault="00DE38E8" w:rsidP="00DE38E8">
      <w:pPr>
        <w:spacing w:line="240" w:lineRule="auto"/>
        <w:rPr>
          <w:rFonts w:cs="Arial"/>
        </w:rPr>
      </w:pPr>
      <w:r w:rsidRPr="009D494F">
        <w:rPr>
          <w:rFonts w:cs="Arial"/>
        </w:rPr>
        <w:t>3º-Certificación académica actualizada de estudios musicales realizados/titulación de mayor rango que posea el candidato.</w:t>
      </w:r>
    </w:p>
    <w:p w:rsidR="00DE38E8" w:rsidRPr="009D494F" w:rsidRDefault="00DE38E8" w:rsidP="00DE38E8">
      <w:pPr>
        <w:shd w:val="clear" w:color="auto" w:fill="FFFFFF"/>
        <w:spacing w:line="240" w:lineRule="auto"/>
        <w:rPr>
          <w:rFonts w:cs="Arial"/>
        </w:rPr>
      </w:pPr>
      <w:r w:rsidRPr="009D494F">
        <w:rPr>
          <w:rFonts w:cs="Arial"/>
        </w:rPr>
        <w:t xml:space="preserve">4º-Enlace web de la grabación de la prueba: * </w:t>
      </w:r>
      <w:r w:rsidR="005356BE">
        <w:rPr>
          <w:rFonts w:cs="Arial"/>
        </w:rPr>
        <w:object w:dxaOrig="225" w:dyaOrig="225">
          <v:shape id="_x0000_i1241" type="#_x0000_t75" style="width:318.6pt;height:18pt" o:ole="">
            <v:imagedata r:id="rId79" o:title=""/>
          </v:shape>
          <w:control r:id="rId80" w:name="TextBox7" w:shapeid="_x0000_i1241"/>
        </w:object>
      </w:r>
    </w:p>
    <w:p w:rsidR="00DE38E8" w:rsidRDefault="00DE38E8" w:rsidP="00DE38E8">
      <w:pPr>
        <w:spacing w:after="0" w:line="240" w:lineRule="auto"/>
        <w:jc w:val="both"/>
        <w:rPr>
          <w:rFonts w:cs="Arial"/>
        </w:rPr>
      </w:pPr>
    </w:p>
    <w:p w:rsidR="00DE38E8" w:rsidRPr="009D494F" w:rsidRDefault="00DE38E8" w:rsidP="00DE38E8">
      <w:pPr>
        <w:spacing w:after="0" w:line="240" w:lineRule="auto"/>
        <w:jc w:val="both"/>
        <w:rPr>
          <w:rFonts w:cs="Arial"/>
        </w:rPr>
      </w:pPr>
      <w:r w:rsidRPr="009D494F">
        <w:rPr>
          <w:rFonts w:cs="Arial"/>
        </w:rPr>
        <w:t>INFORMACIÓN BÁSICA SOBRE PROTECCIÓN DE DATOS: En cumplimiento con lo dispuesto en la Ley Orgánica 3/2018, de 5 de diciembre, de Protección de Datos Personales y garantía de los derechos digitales, le informamos que los datos personales que usted ha facilitado van a ser tratados por el Instituto Nacional de las Artes Escénicas y de la Música para la tramitación del procedimiento o servicio que usted ha escogido en nuestra página web (http://www.culturaydeporte.gob.es/cultura-mecd/areacultura/artesescenicas/proteccion-datos.html) o solicitarla en la dirección electrónica dpd@inaem.mecd.es y se le informará del responsable del tratamiento, del delegado de protección de datos, de los fines del tratamiento y su base jurídica, de la legitimación del tratamiento, de los destinatarios de sus datos y de los derechos que usted puede ejercer.</w:t>
      </w:r>
    </w:p>
    <w:p w:rsidR="00DE38E8" w:rsidRPr="009D494F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>He leído la inf</w:t>
      </w:r>
      <w:r w:rsidR="001F3D30">
        <w:rPr>
          <w:rFonts w:cs="Arial"/>
        </w:rPr>
        <w:t>ormación de protección de datos</w:t>
      </w:r>
      <w:r w:rsidRPr="009D494F">
        <w:rPr>
          <w:rFonts w:cs="Arial"/>
        </w:rPr>
        <w:t xml:space="preserve">*  </w:t>
      </w:r>
      <w:r w:rsidRPr="009D494F">
        <w:rPr>
          <w:rFonts w:cs="Arial"/>
          <w:lang w:eastAsia="en-US"/>
        </w:rPr>
        <w:object w:dxaOrig="225" w:dyaOrig="225">
          <v:shape id="_x0000_i1242" type="#_x0000_t75" style="width:20.7pt;height:18pt" o:ole="">
            <v:imagedata r:id="rId8" o:title=""/>
          </v:shape>
          <w:control r:id="rId81" w:name="DefaultOcxName26" w:shapeid="_x0000_i1242"/>
        </w:object>
      </w:r>
      <w:r w:rsidRPr="009D494F">
        <w:rPr>
          <w:rFonts w:cs="Arial"/>
        </w:rPr>
        <w:t>   </w:t>
      </w:r>
    </w:p>
    <w:p w:rsidR="00DE38E8" w:rsidRPr="009D494F" w:rsidRDefault="00DE38E8" w:rsidP="00DE38E8">
      <w:pPr>
        <w:spacing w:after="0" w:line="240" w:lineRule="auto"/>
        <w:rPr>
          <w:rFonts w:cs="Arial"/>
        </w:rPr>
      </w:pPr>
      <w:r w:rsidRPr="009D494F">
        <w:rPr>
          <w:rFonts w:cs="Arial"/>
        </w:rPr>
        <w:t>Declaro la veracidad de la información consignada y que los documentos presenta</w:t>
      </w:r>
      <w:r w:rsidR="001F3D30">
        <w:rPr>
          <w:rFonts w:cs="Arial"/>
        </w:rPr>
        <w:t>dos son copia fiel del original</w:t>
      </w:r>
      <w:r w:rsidRPr="009D494F">
        <w:rPr>
          <w:rFonts w:cs="Arial"/>
        </w:rPr>
        <w:t>*  </w:t>
      </w:r>
      <w:r w:rsidRPr="009D494F">
        <w:rPr>
          <w:rFonts w:cs="Arial"/>
          <w:lang w:eastAsia="en-US"/>
        </w:rPr>
        <w:object w:dxaOrig="225" w:dyaOrig="225">
          <v:shape id="_x0000_i1224" type="#_x0000_t75" style="width:20.7pt;height:18pt" o:ole="">
            <v:imagedata r:id="rId8" o:title=""/>
          </v:shape>
          <w:control r:id="rId82" w:name="DefaultOcxName27" w:shapeid="_x0000_i1224"/>
        </w:object>
      </w:r>
      <w:r w:rsidRPr="009D494F">
        <w:rPr>
          <w:rFonts w:cs="Arial"/>
        </w:rPr>
        <w:t>   </w:t>
      </w:r>
    </w:p>
    <w:p w:rsidR="00104DD7" w:rsidRDefault="00104DD7" w:rsidP="009D494F">
      <w:pPr>
        <w:spacing w:after="0" w:line="240" w:lineRule="auto"/>
        <w:rPr>
          <w:rFonts w:cs="Arial"/>
        </w:rPr>
      </w:pPr>
    </w:p>
    <w:p w:rsidR="00CF5EA1" w:rsidRPr="009D494F" w:rsidRDefault="00DE38E8" w:rsidP="009D494F">
      <w:pPr>
        <w:spacing w:after="0" w:line="240" w:lineRule="auto"/>
        <w:rPr>
          <w:rFonts w:cs="Arial"/>
        </w:rPr>
      </w:pPr>
      <w:r w:rsidRPr="009D494F">
        <w:rPr>
          <w:rFonts w:cs="Arial"/>
        </w:rPr>
        <w:t>NOTA IMPORTANTE: Serán rechazadas todas las solicitudes en las que este documento haya sido alterado en cuanto a su forma o contenido.</w:t>
      </w:r>
    </w:p>
    <w:sectPr w:rsidR="00CF5EA1" w:rsidRPr="009D494F" w:rsidSect="004759CF">
      <w:headerReference w:type="default" r:id="rId83"/>
      <w:headerReference w:type="first" r:id="rId84"/>
      <w:footerReference w:type="first" r:id="rId85"/>
      <w:pgSz w:w="11906" w:h="16838" w:code="9"/>
      <w:pgMar w:top="2552" w:right="567" w:bottom="1418" w:left="851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B2" w:rsidRDefault="002773B2">
      <w:r>
        <w:separator/>
      </w:r>
    </w:p>
  </w:endnote>
  <w:endnote w:type="continuationSeparator" w:id="0">
    <w:p w:rsidR="002773B2" w:rsidRDefault="002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B2" w:rsidRPr="00C274A4" w:rsidRDefault="002C1E26" w:rsidP="000058D3">
    <w:pPr>
      <w:pStyle w:val="Piedepgina"/>
      <w:ind w:right="-282"/>
      <w:rPr>
        <w:lang w:val="es-ES_tradnl"/>
      </w:rPr>
    </w:pPr>
    <w:r>
      <w:rPr>
        <w:rFonts w:ascii="GillSans" w:hAnsi="GillSans"/>
        <w:b/>
        <w:noProof/>
        <w:sz w:val="14"/>
      </w:rPr>
      <w:drawing>
        <wp:inline distT="0" distB="0" distL="0" distR="0">
          <wp:extent cx="7153275" cy="914400"/>
          <wp:effectExtent l="0" t="0" r="9525" b="0"/>
          <wp:docPr id="50" name="Imagen 5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B2" w:rsidRDefault="002773B2">
      <w:r>
        <w:separator/>
      </w:r>
    </w:p>
  </w:footnote>
  <w:footnote w:type="continuationSeparator" w:id="0">
    <w:p w:rsidR="002773B2" w:rsidRDefault="0027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B2" w:rsidRPr="00911757" w:rsidRDefault="00285AC0" w:rsidP="0091175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182DE38" wp14:editId="6493C190">
              <wp:simplePos x="0" y="0"/>
              <wp:positionH relativeFrom="column">
                <wp:posOffset>6023610</wp:posOffset>
              </wp:positionH>
              <wp:positionV relativeFrom="paragraph">
                <wp:posOffset>141856</wp:posOffset>
              </wp:positionV>
              <wp:extent cx="580390" cy="772659"/>
              <wp:effectExtent l="0" t="0" r="0" b="8890"/>
              <wp:wrapTight wrapText="bothSides">
                <wp:wrapPolygon edited="0">
                  <wp:start x="0" y="0"/>
                  <wp:lineTo x="0" y="16520"/>
                  <wp:lineTo x="709" y="21316"/>
                  <wp:lineTo x="20560" y="21316"/>
                  <wp:lineTo x="20560" y="0"/>
                  <wp:lineTo x="0" y="0"/>
                </wp:wrapPolygon>
              </wp:wrapTight>
              <wp:docPr id="94" name="Grupo 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90" cy="772659"/>
                        <a:chOff x="0" y="0"/>
                        <a:chExt cx="580390" cy="772659"/>
                      </a:xfrm>
                    </wpg:grpSpPr>
                    <pic:pic xmlns:pic="http://schemas.openxmlformats.org/drawingml/2006/picture">
                      <pic:nvPicPr>
                        <pic:cNvPr id="91" name="Imagen 77" descr="Descripción: esc_C_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2" name="Imagen 92" descr="TRANSPARENT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97" y="616449"/>
                          <a:ext cx="5238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30660D" id="Grupo 94" o:spid="_x0000_s1026" style="position:absolute;margin-left:474.3pt;margin-top:11.15pt;width:45.7pt;height:60.85pt;z-index:251666432" coordsize="5803,7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7" o:spid="_x0000_s1027" type="#_x0000_t75" alt="Descripción: esc_C_15" style="position:absolute;width:5803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ChMjEAAAA2wAAAA8AAABkcnMvZG93bnJldi54bWxEj0FrwkAUhO9C/8PyCt50Ew9So6tIwepF&#10;MNFWvD2zzySYfRuyq6b/vlsQPA4z8w0zW3SmFndqXWVZQTyMQBDnVldcKDjsV4MPEM4ja6wtk4Jf&#10;crCYv/VmmGj74JTumS9EgLBLUEHpfZNI6fKSDLqhbYiDd7GtQR9kW0jd4iPATS1HUTSWBisOCyU2&#10;9FlSfs1uRgH9rJp9N9od19uTi8+X7zT72qVK9d+75RSEp86/ws/2RiuYxPD/Jf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ChMjEAAAA2wAAAA8AAAAAAAAAAAAAAAAA&#10;nwIAAGRycy9kb3ducmV2LnhtbFBLBQYAAAAABAAEAPcAAACQAwAAAAA=&#10;">
                <v:imagedata r:id="rId3" o:title=" esc_C_15"/>
                <v:path arrowok="t"/>
              </v:shape>
              <v:shape id="Imagen 92" o:spid="_x0000_s1028" type="#_x0000_t75" alt="TRANSPARENTE 2" style="position:absolute;left:410;top:6164;width:5239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ZpPDAAAA2wAAAA8AAABkcnMvZG93bnJldi54bWxEj19rwjAUxd+FfYdwB3sRTfVBXGeUKYwJ&#10;wsBO3y/NbVNsbkoTa9dPbwaCj4fz58dZbXpbi45aXzlWMJsmIIhzpysuFZx+vyZLED4ga6wdk4I/&#10;8rBZv4xWmGp34yN1WShFHGGfogITQpNK6XNDFv3UNcTRK1xrMUTZllK3eIvjtpbzJFlIixVHgsGG&#10;dobyS3a1kVschmE4ncvvy0+WdeNiq0NilHp77T8/QATqwzP8aO+1gvc5/H+JP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Zmk8MAAADbAAAADwAAAAAAAAAAAAAAAACf&#10;AgAAZHJzL2Rvd25yZXYueG1sUEsFBgAAAAAEAAQA9wAAAI8DAAAAAA==&#10;">
                <v:imagedata r:id="rId4" o:title="TRANSPARENTE 2"/>
                <v:path arrowok="t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1131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</w:tblGrid>
    <w:tr w:rsidR="00285AC0" w:rsidTr="00E404D0">
      <w:trPr>
        <w:trHeight w:val="274"/>
      </w:trPr>
      <w:tc>
        <w:tcPr>
          <w:tcW w:w="3898" w:type="dxa"/>
          <w:vAlign w:val="center"/>
        </w:tcPr>
        <w:p w:rsidR="00285AC0" w:rsidRDefault="00285AC0" w:rsidP="00285AC0">
          <w:pPr>
            <w:pStyle w:val="Textonotapie"/>
            <w:tabs>
              <w:tab w:val="left" w:pos="1021"/>
              <w:tab w:val="left" w:pos="8080"/>
            </w:tabs>
            <w:ind w:right="-567"/>
            <w:rPr>
              <w:sz w:val="24"/>
            </w:rPr>
          </w:pPr>
        </w:p>
      </w:tc>
    </w:tr>
    <w:tr w:rsidR="00285AC0" w:rsidTr="00E404D0">
      <w:trPr>
        <w:trHeight w:val="690"/>
      </w:trPr>
      <w:tc>
        <w:tcPr>
          <w:tcW w:w="3898" w:type="dxa"/>
        </w:tcPr>
        <w:p w:rsidR="00285AC0" w:rsidRPr="002869BF" w:rsidRDefault="00285AC0" w:rsidP="00285AC0">
          <w:pPr>
            <w:pStyle w:val="Textonotapie"/>
            <w:tabs>
              <w:tab w:val="left" w:pos="1021"/>
              <w:tab w:val="left" w:pos="8080"/>
            </w:tabs>
            <w:ind w:right="-567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285AC0" w:rsidRDefault="00285AC0" w:rsidP="00285AC0">
          <w:pPr>
            <w:pStyle w:val="Textonotapie"/>
            <w:tabs>
              <w:tab w:val="left" w:pos="1021"/>
              <w:tab w:val="left" w:pos="8080"/>
            </w:tabs>
            <w:ind w:right="-567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92480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CULTURA</w:t>
          </w:r>
        </w:p>
        <w:p w:rsidR="00285AC0" w:rsidRPr="002869BF" w:rsidRDefault="00285AC0" w:rsidP="00285AC0">
          <w:pPr>
            <w:pStyle w:val="Textonotapie"/>
            <w:tabs>
              <w:tab w:val="left" w:pos="1021"/>
              <w:tab w:val="left" w:pos="8080"/>
            </w:tabs>
            <w:ind w:right="-567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DEPORTE</w:t>
          </w:r>
        </w:p>
      </w:tc>
    </w:tr>
    <w:tr w:rsidR="00285AC0" w:rsidTr="00E404D0">
      <w:tc>
        <w:tcPr>
          <w:tcW w:w="3898" w:type="dxa"/>
        </w:tcPr>
        <w:p w:rsidR="00285AC0" w:rsidRDefault="00285AC0" w:rsidP="00285AC0">
          <w:pPr>
            <w:pStyle w:val="Textonotapie"/>
            <w:tabs>
              <w:tab w:val="left" w:pos="1021"/>
              <w:tab w:val="left" w:pos="8080"/>
            </w:tabs>
            <w:ind w:right="-567"/>
            <w:rPr>
              <w:sz w:val="24"/>
            </w:rPr>
          </w:pPr>
        </w:p>
      </w:tc>
    </w:tr>
  </w:tbl>
  <w:p w:rsidR="002773B2" w:rsidRDefault="00493957" w:rsidP="00B05B6B">
    <w:pPr>
      <w:tabs>
        <w:tab w:val="left" w:pos="7088"/>
      </w:tabs>
      <w:ind w:right="-10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D0668C" wp14:editId="68FAD25D">
          <wp:simplePos x="0" y="0"/>
          <wp:positionH relativeFrom="margin">
            <wp:posOffset>5331460</wp:posOffset>
          </wp:positionH>
          <wp:positionV relativeFrom="margin">
            <wp:posOffset>-1117600</wp:posOffset>
          </wp:positionV>
          <wp:extent cx="1421765" cy="396240"/>
          <wp:effectExtent l="0" t="0" r="6985" b="3810"/>
          <wp:wrapNone/>
          <wp:docPr id="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59" t="60561" r="19359" b="15538"/>
                  <a:stretch/>
                </pic:blipFill>
                <pic:spPr bwMode="auto">
                  <a:xfrm>
                    <a:off x="0" y="0"/>
                    <a:ext cx="142176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0" locked="0" layoutInCell="1" allowOverlap="1" wp14:anchorId="299FF1FB" wp14:editId="7812EE98">
          <wp:simplePos x="0" y="0"/>
          <wp:positionH relativeFrom="margin">
            <wp:posOffset>4309110</wp:posOffset>
          </wp:positionH>
          <wp:positionV relativeFrom="margin">
            <wp:posOffset>-707390</wp:posOffset>
          </wp:positionV>
          <wp:extent cx="2324735" cy="38036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-Jonde40-0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2" t="29904" r="10295" b="25649"/>
                  <a:stretch/>
                </pic:blipFill>
                <pic:spPr bwMode="auto">
                  <a:xfrm>
                    <a:off x="0" y="0"/>
                    <a:ext cx="2324735" cy="380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AC0">
      <w:rPr>
        <w:noProof/>
      </w:rPr>
      <w:drawing>
        <wp:anchor distT="0" distB="0" distL="114300" distR="114300" simplePos="0" relativeHeight="251660288" behindDoc="0" locked="1" layoutInCell="1" allowOverlap="1" wp14:anchorId="315E6D38" wp14:editId="0E90DB88">
          <wp:simplePos x="0" y="0"/>
          <wp:positionH relativeFrom="margin">
            <wp:posOffset>-128905</wp:posOffset>
          </wp:positionH>
          <wp:positionV relativeFrom="margin">
            <wp:posOffset>-1426210</wp:posOffset>
          </wp:positionV>
          <wp:extent cx="762635" cy="781050"/>
          <wp:effectExtent l="0" t="0" r="0" b="0"/>
          <wp:wrapNone/>
          <wp:docPr id="6" name="Imagen 77" descr="Descripción: esc_C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7" descr="Descripción: esc_C_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AF7"/>
    <w:multiLevelType w:val="hybridMultilevel"/>
    <w:tmpl w:val="93C0B2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846"/>
    <w:multiLevelType w:val="multilevel"/>
    <w:tmpl w:val="2BA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07E89"/>
    <w:multiLevelType w:val="hybridMultilevel"/>
    <w:tmpl w:val="3A7400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3FBE"/>
    <w:multiLevelType w:val="hybridMultilevel"/>
    <w:tmpl w:val="BA5497B6"/>
    <w:lvl w:ilvl="0" w:tplc="909C42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1526"/>
    <w:multiLevelType w:val="multilevel"/>
    <w:tmpl w:val="138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76530"/>
    <w:multiLevelType w:val="multilevel"/>
    <w:tmpl w:val="55369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53A8F"/>
    <w:multiLevelType w:val="hybridMultilevel"/>
    <w:tmpl w:val="48229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63A4"/>
    <w:multiLevelType w:val="multilevel"/>
    <w:tmpl w:val="34504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E3360F"/>
    <w:multiLevelType w:val="hybridMultilevel"/>
    <w:tmpl w:val="9210E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02F26"/>
    <w:multiLevelType w:val="multilevel"/>
    <w:tmpl w:val="FB5EE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B87CE6"/>
    <w:multiLevelType w:val="hybridMultilevel"/>
    <w:tmpl w:val="D2408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59E6"/>
    <w:multiLevelType w:val="hybridMultilevel"/>
    <w:tmpl w:val="7E2CDB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0664B"/>
    <w:multiLevelType w:val="multilevel"/>
    <w:tmpl w:val="46A2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B4E41"/>
    <w:multiLevelType w:val="multilevel"/>
    <w:tmpl w:val="BFCA2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C759D8"/>
    <w:multiLevelType w:val="hybridMultilevel"/>
    <w:tmpl w:val="99EC7F44"/>
    <w:lvl w:ilvl="0" w:tplc="EFC63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272B5"/>
    <w:multiLevelType w:val="hybridMultilevel"/>
    <w:tmpl w:val="A3907DE8"/>
    <w:lvl w:ilvl="0" w:tplc="63FC4E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C5"/>
    <w:rsid w:val="0000549E"/>
    <w:rsid w:val="000058D3"/>
    <w:rsid w:val="00007A50"/>
    <w:rsid w:val="00012262"/>
    <w:rsid w:val="00016104"/>
    <w:rsid w:val="00016344"/>
    <w:rsid w:val="00017E28"/>
    <w:rsid w:val="0002089E"/>
    <w:rsid w:val="000278BB"/>
    <w:rsid w:val="0003292F"/>
    <w:rsid w:val="00037B3F"/>
    <w:rsid w:val="00043B10"/>
    <w:rsid w:val="00052183"/>
    <w:rsid w:val="000557DD"/>
    <w:rsid w:val="000560AD"/>
    <w:rsid w:val="00056FFA"/>
    <w:rsid w:val="00064DD4"/>
    <w:rsid w:val="000743ED"/>
    <w:rsid w:val="000D4FF4"/>
    <w:rsid w:val="000F1F1B"/>
    <w:rsid w:val="001006E8"/>
    <w:rsid w:val="00104DD7"/>
    <w:rsid w:val="00111754"/>
    <w:rsid w:val="00121174"/>
    <w:rsid w:val="00124B89"/>
    <w:rsid w:val="001250C3"/>
    <w:rsid w:val="00130B48"/>
    <w:rsid w:val="00144853"/>
    <w:rsid w:val="00162FC8"/>
    <w:rsid w:val="00164142"/>
    <w:rsid w:val="00165E9C"/>
    <w:rsid w:val="0017092E"/>
    <w:rsid w:val="001735BE"/>
    <w:rsid w:val="00185B61"/>
    <w:rsid w:val="001A1A83"/>
    <w:rsid w:val="001A64D3"/>
    <w:rsid w:val="001C029F"/>
    <w:rsid w:val="001C0B37"/>
    <w:rsid w:val="001C4E4D"/>
    <w:rsid w:val="001E1817"/>
    <w:rsid w:val="001E7370"/>
    <w:rsid w:val="001F3342"/>
    <w:rsid w:val="001F3D30"/>
    <w:rsid w:val="001F6FA6"/>
    <w:rsid w:val="00203ABA"/>
    <w:rsid w:val="00210550"/>
    <w:rsid w:val="002127F1"/>
    <w:rsid w:val="00213777"/>
    <w:rsid w:val="002174A0"/>
    <w:rsid w:val="00240925"/>
    <w:rsid w:val="002535C0"/>
    <w:rsid w:val="00267510"/>
    <w:rsid w:val="002717F3"/>
    <w:rsid w:val="0027499B"/>
    <w:rsid w:val="002773B2"/>
    <w:rsid w:val="00280D78"/>
    <w:rsid w:val="00281F7B"/>
    <w:rsid w:val="00285AC0"/>
    <w:rsid w:val="00286F42"/>
    <w:rsid w:val="00294806"/>
    <w:rsid w:val="002957AC"/>
    <w:rsid w:val="002A5BA1"/>
    <w:rsid w:val="002A645B"/>
    <w:rsid w:val="002C01C6"/>
    <w:rsid w:val="002C1E26"/>
    <w:rsid w:val="002C5BDC"/>
    <w:rsid w:val="002D056C"/>
    <w:rsid w:val="002D233A"/>
    <w:rsid w:val="002E33F6"/>
    <w:rsid w:val="002F438C"/>
    <w:rsid w:val="002F585C"/>
    <w:rsid w:val="0030137A"/>
    <w:rsid w:val="00307478"/>
    <w:rsid w:val="00310972"/>
    <w:rsid w:val="003179D6"/>
    <w:rsid w:val="00324D8E"/>
    <w:rsid w:val="00325008"/>
    <w:rsid w:val="00342671"/>
    <w:rsid w:val="003436A0"/>
    <w:rsid w:val="003477F3"/>
    <w:rsid w:val="00351F0A"/>
    <w:rsid w:val="00354726"/>
    <w:rsid w:val="00363F5A"/>
    <w:rsid w:val="00392311"/>
    <w:rsid w:val="00394E9E"/>
    <w:rsid w:val="003A07AC"/>
    <w:rsid w:val="003A2D17"/>
    <w:rsid w:val="003B5191"/>
    <w:rsid w:val="003C11F8"/>
    <w:rsid w:val="003C54C7"/>
    <w:rsid w:val="003D2C32"/>
    <w:rsid w:val="003E2DF7"/>
    <w:rsid w:val="003E47F9"/>
    <w:rsid w:val="003E737E"/>
    <w:rsid w:val="003F6B2E"/>
    <w:rsid w:val="00400ABD"/>
    <w:rsid w:val="00405510"/>
    <w:rsid w:val="004103AF"/>
    <w:rsid w:val="00416B0A"/>
    <w:rsid w:val="00417F85"/>
    <w:rsid w:val="00421074"/>
    <w:rsid w:val="00426299"/>
    <w:rsid w:val="00437095"/>
    <w:rsid w:val="0044173B"/>
    <w:rsid w:val="00443718"/>
    <w:rsid w:val="0045375A"/>
    <w:rsid w:val="0045648F"/>
    <w:rsid w:val="0046076B"/>
    <w:rsid w:val="00474331"/>
    <w:rsid w:val="004750F9"/>
    <w:rsid w:val="004759CF"/>
    <w:rsid w:val="00492F0F"/>
    <w:rsid w:val="00493957"/>
    <w:rsid w:val="004A3BB6"/>
    <w:rsid w:val="004A561D"/>
    <w:rsid w:val="004B56CA"/>
    <w:rsid w:val="004C0460"/>
    <w:rsid w:val="004D5D23"/>
    <w:rsid w:val="004E182B"/>
    <w:rsid w:val="004F1FB9"/>
    <w:rsid w:val="004F3F47"/>
    <w:rsid w:val="00503485"/>
    <w:rsid w:val="005052DB"/>
    <w:rsid w:val="005055B9"/>
    <w:rsid w:val="005055F9"/>
    <w:rsid w:val="00513980"/>
    <w:rsid w:val="00520605"/>
    <w:rsid w:val="00521B8B"/>
    <w:rsid w:val="00526E6C"/>
    <w:rsid w:val="00530F50"/>
    <w:rsid w:val="005356BE"/>
    <w:rsid w:val="00537F32"/>
    <w:rsid w:val="00541C3E"/>
    <w:rsid w:val="00543C34"/>
    <w:rsid w:val="00544E59"/>
    <w:rsid w:val="00564189"/>
    <w:rsid w:val="00570380"/>
    <w:rsid w:val="00584F0B"/>
    <w:rsid w:val="00586547"/>
    <w:rsid w:val="0058730B"/>
    <w:rsid w:val="00591DDA"/>
    <w:rsid w:val="00593D35"/>
    <w:rsid w:val="005A6FB6"/>
    <w:rsid w:val="005B5101"/>
    <w:rsid w:val="005B5FBD"/>
    <w:rsid w:val="005C51C8"/>
    <w:rsid w:val="005C5275"/>
    <w:rsid w:val="005D384C"/>
    <w:rsid w:val="005D400F"/>
    <w:rsid w:val="005D5437"/>
    <w:rsid w:val="00601189"/>
    <w:rsid w:val="00610B40"/>
    <w:rsid w:val="00617E45"/>
    <w:rsid w:val="00620B6D"/>
    <w:rsid w:val="00645919"/>
    <w:rsid w:val="00656F81"/>
    <w:rsid w:val="00662551"/>
    <w:rsid w:val="00663314"/>
    <w:rsid w:val="0067035E"/>
    <w:rsid w:val="00673BC9"/>
    <w:rsid w:val="00681B9A"/>
    <w:rsid w:val="00684096"/>
    <w:rsid w:val="00686586"/>
    <w:rsid w:val="006A2C60"/>
    <w:rsid w:val="006A3013"/>
    <w:rsid w:val="006B27CE"/>
    <w:rsid w:val="006C111A"/>
    <w:rsid w:val="006C7F1B"/>
    <w:rsid w:val="006D1977"/>
    <w:rsid w:val="006D5E20"/>
    <w:rsid w:val="006F6D00"/>
    <w:rsid w:val="007029C5"/>
    <w:rsid w:val="00710764"/>
    <w:rsid w:val="00711EAF"/>
    <w:rsid w:val="007127C8"/>
    <w:rsid w:val="007308D6"/>
    <w:rsid w:val="0073166D"/>
    <w:rsid w:val="00740331"/>
    <w:rsid w:val="00741ABF"/>
    <w:rsid w:val="00756662"/>
    <w:rsid w:val="007622C8"/>
    <w:rsid w:val="00763500"/>
    <w:rsid w:val="00772553"/>
    <w:rsid w:val="007730C4"/>
    <w:rsid w:val="007769F3"/>
    <w:rsid w:val="00784A6F"/>
    <w:rsid w:val="00784C35"/>
    <w:rsid w:val="0078712C"/>
    <w:rsid w:val="0078718B"/>
    <w:rsid w:val="007948DD"/>
    <w:rsid w:val="007A4E70"/>
    <w:rsid w:val="007B61BB"/>
    <w:rsid w:val="007C1DA2"/>
    <w:rsid w:val="007D5B97"/>
    <w:rsid w:val="007E5622"/>
    <w:rsid w:val="007E78DF"/>
    <w:rsid w:val="007F1393"/>
    <w:rsid w:val="007F4FE9"/>
    <w:rsid w:val="008034EA"/>
    <w:rsid w:val="00805F0C"/>
    <w:rsid w:val="008200A4"/>
    <w:rsid w:val="00822152"/>
    <w:rsid w:val="00832EDB"/>
    <w:rsid w:val="0083414F"/>
    <w:rsid w:val="00834154"/>
    <w:rsid w:val="00834C2E"/>
    <w:rsid w:val="008350E6"/>
    <w:rsid w:val="00843DDD"/>
    <w:rsid w:val="00851227"/>
    <w:rsid w:val="00855768"/>
    <w:rsid w:val="008751E8"/>
    <w:rsid w:val="00875B99"/>
    <w:rsid w:val="008772AE"/>
    <w:rsid w:val="00880C0D"/>
    <w:rsid w:val="0088396B"/>
    <w:rsid w:val="00886245"/>
    <w:rsid w:val="00894E96"/>
    <w:rsid w:val="00895F64"/>
    <w:rsid w:val="008A1325"/>
    <w:rsid w:val="008B1039"/>
    <w:rsid w:val="008B2A80"/>
    <w:rsid w:val="008B6429"/>
    <w:rsid w:val="008D0400"/>
    <w:rsid w:val="008D0F22"/>
    <w:rsid w:val="008E3685"/>
    <w:rsid w:val="008F08D1"/>
    <w:rsid w:val="00904F72"/>
    <w:rsid w:val="00907B37"/>
    <w:rsid w:val="00911757"/>
    <w:rsid w:val="00911A79"/>
    <w:rsid w:val="009168E7"/>
    <w:rsid w:val="00925710"/>
    <w:rsid w:val="00932BC0"/>
    <w:rsid w:val="009343B6"/>
    <w:rsid w:val="00936943"/>
    <w:rsid w:val="0094635F"/>
    <w:rsid w:val="0095399A"/>
    <w:rsid w:val="00954BEE"/>
    <w:rsid w:val="009564F7"/>
    <w:rsid w:val="00957DFA"/>
    <w:rsid w:val="00960F08"/>
    <w:rsid w:val="00963B23"/>
    <w:rsid w:val="00963F66"/>
    <w:rsid w:val="00984E9A"/>
    <w:rsid w:val="00990037"/>
    <w:rsid w:val="009A567F"/>
    <w:rsid w:val="009A7B26"/>
    <w:rsid w:val="009C119E"/>
    <w:rsid w:val="009C225E"/>
    <w:rsid w:val="009D494F"/>
    <w:rsid w:val="009D580E"/>
    <w:rsid w:val="009D5CAF"/>
    <w:rsid w:val="009E103A"/>
    <w:rsid w:val="00A019E0"/>
    <w:rsid w:val="00A0492B"/>
    <w:rsid w:val="00A05A76"/>
    <w:rsid w:val="00A06240"/>
    <w:rsid w:val="00A12060"/>
    <w:rsid w:val="00A22D0E"/>
    <w:rsid w:val="00A239F7"/>
    <w:rsid w:val="00A259FA"/>
    <w:rsid w:val="00A26BFF"/>
    <w:rsid w:val="00A44A5C"/>
    <w:rsid w:val="00A51208"/>
    <w:rsid w:val="00A5758D"/>
    <w:rsid w:val="00A66AF2"/>
    <w:rsid w:val="00A70250"/>
    <w:rsid w:val="00A7059E"/>
    <w:rsid w:val="00A73F32"/>
    <w:rsid w:val="00AA7E6B"/>
    <w:rsid w:val="00AB5DCF"/>
    <w:rsid w:val="00AC0680"/>
    <w:rsid w:val="00AC42C4"/>
    <w:rsid w:val="00AC5AF5"/>
    <w:rsid w:val="00AE0460"/>
    <w:rsid w:val="00AE27C5"/>
    <w:rsid w:val="00AE7381"/>
    <w:rsid w:val="00AE7F0F"/>
    <w:rsid w:val="00AF1B95"/>
    <w:rsid w:val="00AF31A8"/>
    <w:rsid w:val="00B00550"/>
    <w:rsid w:val="00B0086A"/>
    <w:rsid w:val="00B05966"/>
    <w:rsid w:val="00B05B6B"/>
    <w:rsid w:val="00B06A84"/>
    <w:rsid w:val="00B10ED1"/>
    <w:rsid w:val="00B13898"/>
    <w:rsid w:val="00B16692"/>
    <w:rsid w:val="00B16BB7"/>
    <w:rsid w:val="00B16FD3"/>
    <w:rsid w:val="00B2275E"/>
    <w:rsid w:val="00B2402B"/>
    <w:rsid w:val="00B40871"/>
    <w:rsid w:val="00B409A9"/>
    <w:rsid w:val="00B41800"/>
    <w:rsid w:val="00B44192"/>
    <w:rsid w:val="00B46D90"/>
    <w:rsid w:val="00B52255"/>
    <w:rsid w:val="00B53D3F"/>
    <w:rsid w:val="00B55A3E"/>
    <w:rsid w:val="00B5655E"/>
    <w:rsid w:val="00B56ADB"/>
    <w:rsid w:val="00B61A1C"/>
    <w:rsid w:val="00B65D69"/>
    <w:rsid w:val="00B72AF1"/>
    <w:rsid w:val="00B8529E"/>
    <w:rsid w:val="00B95920"/>
    <w:rsid w:val="00BA38A1"/>
    <w:rsid w:val="00BC10EF"/>
    <w:rsid w:val="00BC5820"/>
    <w:rsid w:val="00BE71AD"/>
    <w:rsid w:val="00BF44AF"/>
    <w:rsid w:val="00C02E43"/>
    <w:rsid w:val="00C274A4"/>
    <w:rsid w:val="00C32464"/>
    <w:rsid w:val="00C34951"/>
    <w:rsid w:val="00C67A5D"/>
    <w:rsid w:val="00C7072D"/>
    <w:rsid w:val="00C75A22"/>
    <w:rsid w:val="00C8751E"/>
    <w:rsid w:val="00C900B1"/>
    <w:rsid w:val="00C91BB8"/>
    <w:rsid w:val="00C9357F"/>
    <w:rsid w:val="00CB2EF6"/>
    <w:rsid w:val="00CB3957"/>
    <w:rsid w:val="00CB78EE"/>
    <w:rsid w:val="00CD0140"/>
    <w:rsid w:val="00CD2C50"/>
    <w:rsid w:val="00CD354F"/>
    <w:rsid w:val="00CD4BA2"/>
    <w:rsid w:val="00CE51B8"/>
    <w:rsid w:val="00CF1E1A"/>
    <w:rsid w:val="00CF2F6A"/>
    <w:rsid w:val="00CF5EA1"/>
    <w:rsid w:val="00D01E2E"/>
    <w:rsid w:val="00D02C8C"/>
    <w:rsid w:val="00D0787F"/>
    <w:rsid w:val="00D07ADB"/>
    <w:rsid w:val="00D1045C"/>
    <w:rsid w:val="00D127AC"/>
    <w:rsid w:val="00D16E71"/>
    <w:rsid w:val="00D21FF4"/>
    <w:rsid w:val="00D2638F"/>
    <w:rsid w:val="00D276B4"/>
    <w:rsid w:val="00D32E33"/>
    <w:rsid w:val="00D47B47"/>
    <w:rsid w:val="00D6274A"/>
    <w:rsid w:val="00D64921"/>
    <w:rsid w:val="00D6620F"/>
    <w:rsid w:val="00D72F1F"/>
    <w:rsid w:val="00D75FD2"/>
    <w:rsid w:val="00D86541"/>
    <w:rsid w:val="00DA0777"/>
    <w:rsid w:val="00DB0DA9"/>
    <w:rsid w:val="00DB7EC8"/>
    <w:rsid w:val="00DC1A73"/>
    <w:rsid w:val="00DD5B80"/>
    <w:rsid w:val="00DE38E8"/>
    <w:rsid w:val="00E07BBC"/>
    <w:rsid w:val="00E22E12"/>
    <w:rsid w:val="00E240CF"/>
    <w:rsid w:val="00E3193E"/>
    <w:rsid w:val="00E33BB1"/>
    <w:rsid w:val="00E34548"/>
    <w:rsid w:val="00E34D73"/>
    <w:rsid w:val="00E35684"/>
    <w:rsid w:val="00E4497F"/>
    <w:rsid w:val="00E65086"/>
    <w:rsid w:val="00E71126"/>
    <w:rsid w:val="00E85228"/>
    <w:rsid w:val="00EA6FE6"/>
    <w:rsid w:val="00EB0591"/>
    <w:rsid w:val="00EC2BBB"/>
    <w:rsid w:val="00EC33EC"/>
    <w:rsid w:val="00EC45F3"/>
    <w:rsid w:val="00EC5809"/>
    <w:rsid w:val="00EC5D05"/>
    <w:rsid w:val="00EC691A"/>
    <w:rsid w:val="00ED3108"/>
    <w:rsid w:val="00ED5AB7"/>
    <w:rsid w:val="00ED7500"/>
    <w:rsid w:val="00EE588D"/>
    <w:rsid w:val="00EE7531"/>
    <w:rsid w:val="00F03CDD"/>
    <w:rsid w:val="00F0439B"/>
    <w:rsid w:val="00F1296E"/>
    <w:rsid w:val="00F14ED9"/>
    <w:rsid w:val="00F17079"/>
    <w:rsid w:val="00F24473"/>
    <w:rsid w:val="00F365C6"/>
    <w:rsid w:val="00F428DB"/>
    <w:rsid w:val="00F54FFA"/>
    <w:rsid w:val="00F64D93"/>
    <w:rsid w:val="00F6789E"/>
    <w:rsid w:val="00F839B9"/>
    <w:rsid w:val="00FA22C6"/>
    <w:rsid w:val="00FA2B43"/>
    <w:rsid w:val="00FA6A84"/>
    <w:rsid w:val="00FB1C6E"/>
    <w:rsid w:val="00FB2171"/>
    <w:rsid w:val="00FB6289"/>
    <w:rsid w:val="00FC0A20"/>
    <w:rsid w:val="00FD33B4"/>
    <w:rsid w:val="00FF28AD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  <w15:docId w15:val="{D661ED79-CE22-4EEA-A636-54EE1ED3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17"/>
    <w:pPr>
      <w:spacing w:after="200" w:line="288" w:lineRule="auto"/>
    </w:pPr>
    <w:rPr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E1817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1817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1817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817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1817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1817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181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181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181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7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7079"/>
    <w:pPr>
      <w:tabs>
        <w:tab w:val="center" w:pos="4252"/>
        <w:tab w:val="right" w:pos="8504"/>
      </w:tabs>
    </w:pPr>
  </w:style>
  <w:style w:type="paragraph" w:customStyle="1" w:styleId="Encabezadotitulo">
    <w:name w:val="Encabezado titulo"/>
    <w:basedOn w:val="Normal"/>
    <w:rsid w:val="00F17079"/>
    <w:pPr>
      <w:tabs>
        <w:tab w:val="center" w:pos="4252"/>
        <w:tab w:val="right" w:pos="8504"/>
      </w:tabs>
      <w:ind w:left="1700"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rsid w:val="00DC1A73"/>
    <w:rPr>
      <w:rFonts w:ascii="Arial" w:hAnsi="Arial"/>
      <w:sz w:val="14"/>
    </w:rPr>
    <w:tblPr>
      <w:tblCellMar>
        <w:top w:w="100" w:type="dxa"/>
        <w:left w:w="0" w:type="dxa"/>
        <w:bottom w:w="10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1E1817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paragraph" w:customStyle="1" w:styleId="Cuadrodetexto">
    <w:name w:val="Cuadro de texto"/>
    <w:basedOn w:val="Normal"/>
    <w:rsid w:val="00FF3FFD"/>
    <w:rPr>
      <w:rFonts w:ascii="Arial" w:hAnsi="Arial"/>
      <w:sz w:val="20"/>
    </w:rPr>
  </w:style>
  <w:style w:type="paragraph" w:customStyle="1" w:styleId="Texto">
    <w:name w:val="Texto"/>
    <w:basedOn w:val="Normal"/>
    <w:rsid w:val="00A26BFF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semiHidden/>
    <w:rsid w:val="00AC0680"/>
    <w:rPr>
      <w:rFonts w:ascii="Tahoma" w:hAnsi="Tahoma" w:cs="Tahoma"/>
      <w:sz w:val="16"/>
      <w:szCs w:val="16"/>
    </w:rPr>
  </w:style>
  <w:style w:type="character" w:styleId="Hipervnculo">
    <w:name w:val="Hyperlink"/>
    <w:rsid w:val="002E33F6"/>
    <w:rPr>
      <w:color w:val="0000FF"/>
      <w:u w:val="single"/>
    </w:rPr>
  </w:style>
  <w:style w:type="character" w:styleId="nfasis">
    <w:name w:val="Emphasis"/>
    <w:uiPriority w:val="20"/>
    <w:qFormat/>
    <w:rsid w:val="001E1817"/>
    <w:rPr>
      <w:i/>
      <w:iCs/>
      <w:color w:val="70AD47"/>
    </w:rPr>
  </w:style>
  <w:style w:type="character" w:customStyle="1" w:styleId="Ttulo3Car">
    <w:name w:val="Título 3 Car"/>
    <w:link w:val="Ttulo3"/>
    <w:uiPriority w:val="9"/>
    <w:semiHidden/>
    <w:rsid w:val="001E1817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tulo1Car">
    <w:name w:val="Título 1 Car"/>
    <w:link w:val="Ttulo1"/>
    <w:uiPriority w:val="9"/>
    <w:rsid w:val="001E1817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Ttulo2Car">
    <w:name w:val="Título 2 Car"/>
    <w:link w:val="Ttulo2"/>
    <w:uiPriority w:val="9"/>
    <w:semiHidden/>
    <w:rsid w:val="001E1817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1E1817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1E1817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1E1817"/>
    <w:rPr>
      <w:rFonts w:ascii="Calibri Light" w:eastAsia="SimSun" w:hAnsi="Calibri Light" w:cs="Times New Roman"/>
      <w:color w:val="70AD47"/>
    </w:rPr>
  </w:style>
  <w:style w:type="character" w:customStyle="1" w:styleId="Ttulo7Car">
    <w:name w:val="Título 7 Car"/>
    <w:link w:val="Ttulo7"/>
    <w:uiPriority w:val="9"/>
    <w:semiHidden/>
    <w:rsid w:val="001E1817"/>
    <w:rPr>
      <w:rFonts w:ascii="Calibri Light" w:eastAsia="SimSun" w:hAnsi="Calibri Light" w:cs="Times New Roman"/>
      <w:b/>
      <w:bCs/>
      <w:color w:val="70AD47"/>
    </w:rPr>
  </w:style>
  <w:style w:type="character" w:customStyle="1" w:styleId="Ttulo8Car">
    <w:name w:val="Título 8 Car"/>
    <w:link w:val="Ttulo8"/>
    <w:uiPriority w:val="9"/>
    <w:semiHidden/>
    <w:rsid w:val="001E1817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1E1817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E1817"/>
    <w:pPr>
      <w:spacing w:line="240" w:lineRule="auto"/>
    </w:pPr>
    <w:rPr>
      <w:b/>
      <w:bCs/>
      <w:smallCaps/>
      <w:color w:val="595959"/>
    </w:rPr>
  </w:style>
  <w:style w:type="character" w:customStyle="1" w:styleId="PuestoCar">
    <w:name w:val="Puesto Car"/>
    <w:link w:val="Puesto"/>
    <w:uiPriority w:val="10"/>
    <w:rsid w:val="001E1817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E1817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tuloCar">
    <w:name w:val="Subtítulo Car"/>
    <w:link w:val="Subttulo"/>
    <w:uiPriority w:val="11"/>
    <w:rsid w:val="001E1817"/>
    <w:rPr>
      <w:rFonts w:ascii="Calibri Light" w:eastAsia="SimSun" w:hAnsi="Calibri Light" w:cs="Times New Roman"/>
      <w:sz w:val="30"/>
      <w:szCs w:val="30"/>
    </w:rPr>
  </w:style>
  <w:style w:type="character" w:styleId="Textoennegrita">
    <w:name w:val="Strong"/>
    <w:uiPriority w:val="22"/>
    <w:qFormat/>
    <w:rsid w:val="001E1817"/>
    <w:rPr>
      <w:b/>
      <w:bCs/>
    </w:rPr>
  </w:style>
  <w:style w:type="paragraph" w:styleId="Sinespaciado">
    <w:name w:val="No Spacing"/>
    <w:uiPriority w:val="1"/>
    <w:qFormat/>
    <w:rsid w:val="001E1817"/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1E1817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Car">
    <w:name w:val="Cita Car"/>
    <w:link w:val="Cita"/>
    <w:uiPriority w:val="29"/>
    <w:rsid w:val="001E1817"/>
    <w:rPr>
      <w:i/>
      <w:iCs/>
      <w:color w:val="2626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1817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1E1817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issutil">
    <w:name w:val="Subtle Emphasis"/>
    <w:uiPriority w:val="19"/>
    <w:qFormat/>
    <w:rsid w:val="001E1817"/>
    <w:rPr>
      <w:i/>
      <w:iCs/>
    </w:rPr>
  </w:style>
  <w:style w:type="character" w:styleId="nfasisintenso">
    <w:name w:val="Intense Emphasis"/>
    <w:uiPriority w:val="21"/>
    <w:qFormat/>
    <w:rsid w:val="001E1817"/>
    <w:rPr>
      <w:b/>
      <w:bCs/>
      <w:i/>
      <w:iCs/>
    </w:rPr>
  </w:style>
  <w:style w:type="character" w:styleId="Referenciasutil">
    <w:name w:val="Subtle Reference"/>
    <w:uiPriority w:val="31"/>
    <w:qFormat/>
    <w:rsid w:val="001E1817"/>
    <w:rPr>
      <w:smallCaps/>
      <w:color w:val="595959"/>
    </w:rPr>
  </w:style>
  <w:style w:type="character" w:styleId="Referenciaintensa">
    <w:name w:val="Intense Reference"/>
    <w:uiPriority w:val="32"/>
    <w:qFormat/>
    <w:rsid w:val="001E1817"/>
    <w:rPr>
      <w:b/>
      <w:bCs/>
      <w:smallCaps/>
      <w:color w:val="70AD47"/>
    </w:rPr>
  </w:style>
  <w:style w:type="character" w:styleId="Ttulodellibro">
    <w:name w:val="Book Title"/>
    <w:uiPriority w:val="33"/>
    <w:qFormat/>
    <w:rsid w:val="001E1817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1817"/>
    <w:pPr>
      <w:outlineLvl w:val="9"/>
    </w:pPr>
  </w:style>
  <w:style w:type="paragraph" w:styleId="Prrafodelista">
    <w:name w:val="List Paragraph"/>
    <w:basedOn w:val="Normal"/>
    <w:uiPriority w:val="34"/>
    <w:qFormat/>
    <w:rsid w:val="00CB39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55768"/>
    <w:rPr>
      <w:color w:val="808080"/>
    </w:rPr>
  </w:style>
  <w:style w:type="paragraph" w:styleId="Textonotapie">
    <w:name w:val="footnote text"/>
    <w:basedOn w:val="Normal"/>
    <w:link w:val="TextonotapieCar"/>
    <w:semiHidden/>
    <w:rsid w:val="00285AC0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5AC0"/>
    <w:rPr>
      <w:rFonts w:ascii="Times New Roman" w:hAnsi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image" Target="media/image25.wmf"/><Relationship Id="rId68" Type="http://schemas.openxmlformats.org/officeDocument/2006/relationships/control" Target="activeX/activeX34.xml"/><Relationship Id="rId84" Type="http://schemas.openxmlformats.org/officeDocument/2006/relationships/header" Target="header2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74" Type="http://schemas.openxmlformats.org/officeDocument/2006/relationships/control" Target="activeX/activeX37.xml"/><Relationship Id="rId79" Type="http://schemas.openxmlformats.org/officeDocument/2006/relationships/image" Target="media/image33.wmf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control" Target="activeX/activeX32.xml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6.xml"/><Relationship Id="rId80" Type="http://schemas.openxmlformats.org/officeDocument/2006/relationships/control" Target="activeX/activeX40.xm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image" Target="media/image31.w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38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3.xml"/><Relationship Id="rId87" Type="http://schemas.openxmlformats.org/officeDocument/2006/relationships/theme" Target="theme/theme1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6.jpeg"/><Relationship Id="rId2" Type="http://schemas.openxmlformats.org/officeDocument/2006/relationships/image" Target="media/image35.png"/><Relationship Id="rId1" Type="http://schemas.openxmlformats.org/officeDocument/2006/relationships/image" Target="media/image34.jpeg"/><Relationship Id="rId4" Type="http://schemas.openxmlformats.org/officeDocument/2006/relationships/image" Target="media/image3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4.jpeg"/><Relationship Id="rId2" Type="http://schemas.openxmlformats.org/officeDocument/2006/relationships/image" Target="media/image39.jpeg"/><Relationship Id="rId1" Type="http://schemas.openxmlformats.org/officeDocument/2006/relationships/image" Target="media/image3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hoa.lucas\Documents\Downloads\Papel%20de%20Trabaj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ADF0-252A-430F-8A7A-2A76AB61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 Trabajo</Template>
  <TotalTime>363</TotalTime>
  <Pages>5</Pages>
  <Words>525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mec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subject/>
  <dc:creator>Lucas de la Encina, Ainhoa</dc:creator>
  <cp:keywords/>
  <cp:lastModifiedBy>Chiu Lee, Angelo Horngtay</cp:lastModifiedBy>
  <cp:revision>11</cp:revision>
  <cp:lastPrinted>2021-09-08T12:50:00Z</cp:lastPrinted>
  <dcterms:created xsi:type="dcterms:W3CDTF">2023-07-03T07:58:00Z</dcterms:created>
  <dcterms:modified xsi:type="dcterms:W3CDTF">2023-09-29T09:18:00Z</dcterms:modified>
</cp:coreProperties>
</file>